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C8" w:rsidRPr="004400C8" w:rsidRDefault="004400C8" w:rsidP="004400C8">
      <w:r w:rsidRPr="004400C8">
        <w:tab/>
      </w:r>
      <w:r w:rsidRPr="004400C8">
        <w:tab/>
      </w:r>
      <w:r w:rsidRPr="004400C8">
        <w:tab/>
      </w:r>
      <w:r w:rsidRPr="004400C8">
        <w:tab/>
      </w:r>
      <w:r w:rsidRPr="004400C8">
        <w:tab/>
      </w:r>
      <w:r w:rsidRPr="004400C8">
        <w:tab/>
        <w:t xml:space="preserve">                           Verona, </w:t>
      </w:r>
      <w:r w:rsidRPr="004400C8">
        <w:softHyphen/>
      </w:r>
      <w:r w:rsidRPr="004400C8">
        <w:softHyphen/>
      </w:r>
      <w:r w:rsidRPr="004400C8">
        <w:softHyphen/>
        <w:t>____________________</w:t>
      </w:r>
    </w:p>
    <w:p w:rsidR="004400C8" w:rsidRDefault="004400C8" w:rsidP="004400C8"/>
    <w:p w:rsidR="004400C8" w:rsidRPr="004400C8" w:rsidRDefault="004400C8" w:rsidP="004400C8">
      <w:r w:rsidRPr="004400C8">
        <w:t>Al Direttore del</w:t>
      </w:r>
    </w:p>
    <w:p w:rsidR="004400C8" w:rsidRPr="004400C8" w:rsidRDefault="004400C8" w:rsidP="004400C8">
      <w:r w:rsidRPr="004400C8">
        <w:t>Dipartimento di Biotecnologie</w:t>
      </w:r>
    </w:p>
    <w:p w:rsidR="004400C8" w:rsidRPr="004400C8" w:rsidRDefault="004400C8" w:rsidP="004400C8">
      <w:r w:rsidRPr="004400C8">
        <w:t>Università degli Studi di Verona</w:t>
      </w:r>
    </w:p>
    <w:p w:rsidR="004400C8" w:rsidRPr="004400C8" w:rsidRDefault="004400C8" w:rsidP="004400C8"/>
    <w:p w:rsidR="004400C8" w:rsidRDefault="004400C8" w:rsidP="004400C8"/>
    <w:p w:rsidR="004400C8" w:rsidRPr="004400C8" w:rsidRDefault="004400C8" w:rsidP="004400C8">
      <w:r w:rsidRPr="004400C8">
        <w:t>Il/La sottoscritto/a ………………………</w:t>
      </w:r>
      <w:r>
        <w:t>………...</w:t>
      </w:r>
      <w:r w:rsidRPr="004400C8">
        <w:t xml:space="preserve">…………………………………..………………………, </w:t>
      </w:r>
    </w:p>
    <w:p w:rsidR="004400C8" w:rsidRPr="004400C8" w:rsidRDefault="004400C8" w:rsidP="004400C8"/>
    <w:p w:rsidR="004400C8" w:rsidRPr="004400C8" w:rsidRDefault="004400C8" w:rsidP="004400C8">
      <w:r w:rsidRPr="004400C8">
        <w:t>in qualità di ……………………………………</w:t>
      </w:r>
      <w:r>
        <w:t>………...</w:t>
      </w:r>
      <w:r w:rsidRPr="004400C8">
        <w:t>………..………………, chiede di poter avere:</w:t>
      </w:r>
    </w:p>
    <w:p w:rsidR="004400C8" w:rsidRPr="004400C8" w:rsidRDefault="004400C8" w:rsidP="004400C8"/>
    <w:p w:rsidR="004400C8" w:rsidRPr="004400C8" w:rsidRDefault="004400C8" w:rsidP="004400C8">
      <w:r w:rsidRPr="004400C8">
        <w:t xml:space="preserve">una copia della chiave di accesso alla/e stanza/e n. </w:t>
      </w:r>
      <w:r>
        <w:t>..</w:t>
      </w:r>
      <w:r w:rsidRPr="004400C8">
        <w:t>…. – …</w:t>
      </w:r>
      <w:r>
        <w:t>....</w:t>
      </w:r>
      <w:r w:rsidRPr="004400C8">
        <w:t>. piano – Ca’ Vignal …</w:t>
      </w:r>
      <w:r>
        <w:t>……..</w:t>
      </w:r>
      <w:r w:rsidRPr="004400C8">
        <w:t>.</w:t>
      </w:r>
    </w:p>
    <w:p w:rsidR="004400C8" w:rsidRPr="004400C8" w:rsidRDefault="004400C8" w:rsidP="004400C8"/>
    <w:p w:rsidR="004400C8" w:rsidRPr="004400C8" w:rsidRDefault="004400C8" w:rsidP="004400C8">
      <w:r w:rsidRPr="004400C8">
        <w:t>(laboratorio/studio……………..…………</w:t>
      </w:r>
      <w:r>
        <w:t>………………….</w:t>
      </w:r>
      <w:r w:rsidRPr="004400C8">
        <w:t>………………..………………...……………)</w:t>
      </w:r>
    </w:p>
    <w:p w:rsidR="004400C8" w:rsidRPr="004400C8" w:rsidRDefault="004400C8" w:rsidP="004400C8"/>
    <w:p w:rsidR="004400C8" w:rsidRPr="004400C8" w:rsidRDefault="004400C8" w:rsidP="004400C8">
      <w:r w:rsidRPr="004400C8">
        <w:t>per il periodo: ………………………</w:t>
      </w:r>
      <w:r>
        <w:t>………………...</w:t>
      </w:r>
      <w:r w:rsidRPr="004400C8">
        <w:t>………………………………………………………..</w:t>
      </w:r>
    </w:p>
    <w:p w:rsidR="004400C8" w:rsidRPr="004400C8" w:rsidRDefault="004400C8" w:rsidP="004400C8"/>
    <w:p w:rsidR="004400C8" w:rsidRPr="004400C8" w:rsidRDefault="004400C8" w:rsidP="004400C8">
      <w:r w:rsidRPr="004400C8">
        <w:t>per la seguente motivazione: ………………………………</w:t>
      </w:r>
      <w:r>
        <w:t>………………..</w:t>
      </w:r>
      <w:r w:rsidRPr="004400C8">
        <w:t>………………………………</w:t>
      </w:r>
    </w:p>
    <w:p w:rsidR="004400C8" w:rsidRPr="004400C8" w:rsidRDefault="004400C8" w:rsidP="004400C8"/>
    <w:p w:rsidR="004400C8" w:rsidRPr="004400C8" w:rsidRDefault="004400C8" w:rsidP="004400C8">
      <w:pPr>
        <w:jc w:val="both"/>
      </w:pPr>
      <w:r w:rsidRPr="004400C8">
        <w:t>Il/La sottoscritto/a dichiara di custodire le chiavi richieste sotto la propria responsabilità, di non cederle a terze persone, di non farne altra copia e di restituirle presso la Segreteria del Dipartimento al termine del periodo richiesto.</w:t>
      </w:r>
    </w:p>
    <w:p w:rsidR="004400C8" w:rsidRPr="004400C8" w:rsidRDefault="004400C8" w:rsidP="004400C8"/>
    <w:p w:rsidR="004400C8" w:rsidRPr="004400C8" w:rsidRDefault="004400C8" w:rsidP="004400C8">
      <w:pPr>
        <w:tabs>
          <w:tab w:val="center" w:pos="7371"/>
        </w:tabs>
      </w:pPr>
      <w:r w:rsidRPr="004400C8">
        <w:tab/>
        <w:t>FIRMA DEL/LA RICHIEDENTE</w:t>
      </w:r>
    </w:p>
    <w:p w:rsidR="004400C8" w:rsidRPr="004400C8" w:rsidRDefault="004400C8" w:rsidP="004400C8">
      <w:pPr>
        <w:tabs>
          <w:tab w:val="center" w:pos="7371"/>
        </w:tabs>
      </w:pPr>
    </w:p>
    <w:p w:rsidR="004400C8" w:rsidRPr="004400C8" w:rsidRDefault="004400C8" w:rsidP="004400C8">
      <w:pPr>
        <w:tabs>
          <w:tab w:val="center" w:pos="7371"/>
        </w:tabs>
      </w:pPr>
      <w:r w:rsidRPr="004400C8">
        <w:tab/>
        <w:t>______________________________</w:t>
      </w:r>
    </w:p>
    <w:p w:rsidR="004400C8" w:rsidRDefault="004400C8" w:rsidP="004400C8">
      <w:pPr>
        <w:tabs>
          <w:tab w:val="center" w:pos="1701"/>
        </w:tabs>
      </w:pPr>
    </w:p>
    <w:p w:rsidR="004400C8" w:rsidRPr="004400C8" w:rsidRDefault="004400C8" w:rsidP="004400C8">
      <w:pPr>
        <w:tabs>
          <w:tab w:val="center" w:pos="1701"/>
        </w:tabs>
      </w:pPr>
      <w:r w:rsidRPr="004400C8">
        <w:tab/>
        <w:t>VISTO:</w:t>
      </w:r>
    </w:p>
    <w:p w:rsidR="004400C8" w:rsidRPr="004400C8" w:rsidRDefault="004400C8" w:rsidP="004400C8">
      <w:pPr>
        <w:tabs>
          <w:tab w:val="center" w:pos="1701"/>
        </w:tabs>
      </w:pPr>
      <w:r w:rsidRPr="004400C8">
        <w:tab/>
        <w:t>IL RESPONSABILE DELLA STANZA</w:t>
      </w:r>
    </w:p>
    <w:p w:rsidR="004400C8" w:rsidRPr="004400C8" w:rsidRDefault="004400C8" w:rsidP="004400C8">
      <w:pPr>
        <w:tabs>
          <w:tab w:val="center" w:pos="1701"/>
        </w:tabs>
      </w:pPr>
    </w:p>
    <w:p w:rsidR="004400C8" w:rsidRPr="004400C8" w:rsidRDefault="004400C8" w:rsidP="004400C8">
      <w:pPr>
        <w:tabs>
          <w:tab w:val="center" w:pos="1701"/>
          <w:tab w:val="center" w:pos="7371"/>
        </w:tabs>
      </w:pPr>
      <w:r w:rsidRPr="004400C8">
        <w:tab/>
        <w:t>Prof._______________________</w:t>
      </w:r>
      <w:r w:rsidRPr="004400C8">
        <w:tab/>
        <w:t>VISTO, SI AUTORIZZA:</w:t>
      </w:r>
      <w:r w:rsidRPr="004400C8">
        <w:tab/>
      </w:r>
    </w:p>
    <w:p w:rsidR="004400C8" w:rsidRPr="004400C8" w:rsidRDefault="004400C8" w:rsidP="004400C8">
      <w:pPr>
        <w:tabs>
          <w:tab w:val="center" w:pos="7371"/>
        </w:tabs>
      </w:pPr>
      <w:r w:rsidRPr="004400C8">
        <w:tab/>
      </w:r>
      <w:r w:rsidR="00917298">
        <w:t>LA DIRETTRICE</w:t>
      </w:r>
    </w:p>
    <w:p w:rsidR="004400C8" w:rsidRPr="004400C8" w:rsidRDefault="004400C8" w:rsidP="004400C8">
      <w:pPr>
        <w:tabs>
          <w:tab w:val="center" w:pos="7371"/>
        </w:tabs>
      </w:pPr>
      <w:r w:rsidRPr="004400C8">
        <w:tab/>
        <w:t>Prof.</w:t>
      </w:r>
      <w:r w:rsidR="00D73D5B">
        <w:t>ssa</w:t>
      </w:r>
      <w:bookmarkStart w:id="0" w:name="_GoBack"/>
      <w:bookmarkEnd w:id="0"/>
      <w:r w:rsidRPr="004400C8">
        <w:t xml:space="preserve"> </w:t>
      </w:r>
      <w:r w:rsidR="00917298">
        <w:t>Antonella Furini</w:t>
      </w:r>
    </w:p>
    <w:p w:rsidR="004400C8" w:rsidRPr="004400C8" w:rsidRDefault="004400C8" w:rsidP="004400C8">
      <w:pPr>
        <w:tabs>
          <w:tab w:val="center" w:pos="7371"/>
        </w:tabs>
      </w:pPr>
    </w:p>
    <w:p w:rsidR="004400C8" w:rsidRPr="004400C8" w:rsidRDefault="004400C8" w:rsidP="004400C8">
      <w:pPr>
        <w:tabs>
          <w:tab w:val="center" w:pos="7371"/>
        </w:tabs>
      </w:pPr>
      <w:r w:rsidRPr="004400C8">
        <w:tab/>
        <w:t xml:space="preserve"> ___________________________</w:t>
      </w:r>
    </w:p>
    <w:p w:rsidR="004400C8" w:rsidRPr="004400C8" w:rsidRDefault="004400C8" w:rsidP="004400C8"/>
    <w:p w:rsidR="004400C8" w:rsidRDefault="004400C8" w:rsidP="004400C8"/>
    <w:p w:rsidR="00D94321" w:rsidRPr="004400C8" w:rsidRDefault="00D94321" w:rsidP="004400C8"/>
    <w:p w:rsidR="004400C8" w:rsidRPr="004400C8" w:rsidRDefault="004400C8" w:rsidP="004400C8">
      <w:r w:rsidRPr="004400C8">
        <w:t xml:space="preserve">□ Le chiavi richieste sono state </w:t>
      </w:r>
      <w:r w:rsidRPr="004400C8">
        <w:rPr>
          <w:b/>
        </w:rPr>
        <w:t>consegnate</w:t>
      </w:r>
      <w:r w:rsidRPr="004400C8">
        <w:t xml:space="preserve"> in data ______________________________</w:t>
      </w:r>
    </w:p>
    <w:p w:rsidR="004400C8" w:rsidRPr="004400C8" w:rsidRDefault="004400C8" w:rsidP="004400C8"/>
    <w:p w:rsidR="004400C8" w:rsidRPr="004400C8" w:rsidRDefault="004400C8" w:rsidP="004400C8">
      <w:pPr>
        <w:tabs>
          <w:tab w:val="center" w:pos="7371"/>
        </w:tabs>
      </w:pPr>
      <w:r w:rsidRPr="004400C8">
        <w:tab/>
        <w:t>FIRMA DEL/LA RICHIEDENTE</w:t>
      </w:r>
    </w:p>
    <w:p w:rsidR="004400C8" w:rsidRPr="004400C8" w:rsidRDefault="004400C8" w:rsidP="004400C8">
      <w:pPr>
        <w:tabs>
          <w:tab w:val="center" w:pos="7371"/>
        </w:tabs>
      </w:pPr>
    </w:p>
    <w:p w:rsidR="004400C8" w:rsidRPr="004400C8" w:rsidRDefault="004400C8" w:rsidP="004400C8">
      <w:pPr>
        <w:tabs>
          <w:tab w:val="center" w:pos="7371"/>
        </w:tabs>
      </w:pPr>
      <w:r w:rsidRPr="004400C8">
        <w:tab/>
        <w:t>______________________________</w:t>
      </w:r>
    </w:p>
    <w:p w:rsidR="004400C8" w:rsidRPr="004400C8" w:rsidRDefault="004400C8" w:rsidP="004400C8"/>
    <w:p w:rsidR="004400C8" w:rsidRDefault="004400C8" w:rsidP="004400C8"/>
    <w:p w:rsidR="004400C8" w:rsidRPr="004400C8" w:rsidRDefault="004400C8" w:rsidP="004400C8">
      <w:r w:rsidRPr="004400C8">
        <w:t xml:space="preserve">□ Le chiavi consegnate sono state </w:t>
      </w:r>
      <w:r w:rsidRPr="004400C8">
        <w:rPr>
          <w:b/>
        </w:rPr>
        <w:t>restituite</w:t>
      </w:r>
      <w:r w:rsidRPr="004400C8">
        <w:t xml:space="preserve"> in data ______________________________</w:t>
      </w:r>
    </w:p>
    <w:p w:rsidR="004400C8" w:rsidRPr="004400C8" w:rsidRDefault="004400C8" w:rsidP="004400C8"/>
    <w:p w:rsidR="004400C8" w:rsidRPr="004400C8" w:rsidRDefault="004400C8" w:rsidP="004400C8">
      <w:pPr>
        <w:tabs>
          <w:tab w:val="center" w:pos="7371"/>
        </w:tabs>
      </w:pPr>
      <w:r w:rsidRPr="004400C8">
        <w:tab/>
        <w:t xml:space="preserve"> FIRMA DEL/LA RICHIEDENTE</w:t>
      </w:r>
    </w:p>
    <w:p w:rsidR="004400C8" w:rsidRPr="004400C8" w:rsidRDefault="004400C8" w:rsidP="004400C8">
      <w:pPr>
        <w:tabs>
          <w:tab w:val="center" w:pos="7371"/>
        </w:tabs>
      </w:pPr>
    </w:p>
    <w:p w:rsidR="002A4856" w:rsidRPr="004400C8" w:rsidRDefault="004400C8" w:rsidP="004400C8">
      <w:pPr>
        <w:tabs>
          <w:tab w:val="center" w:pos="7371"/>
        </w:tabs>
      </w:pPr>
      <w:r w:rsidRPr="004400C8">
        <w:tab/>
        <w:t>______________________________</w:t>
      </w:r>
    </w:p>
    <w:sectPr w:rsidR="002A4856" w:rsidRPr="004400C8" w:rsidSect="00440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70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B4" w:rsidRDefault="00FC1DB4" w:rsidP="004400C8">
      <w:r>
        <w:separator/>
      </w:r>
    </w:p>
  </w:endnote>
  <w:endnote w:type="continuationSeparator" w:id="0">
    <w:p w:rsidR="00FC1DB4" w:rsidRDefault="00FC1DB4" w:rsidP="0044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01" w:rsidRDefault="00DB74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E36A42" w:rsidRDefault="00EF7944" w:rsidP="004400C8">
    <w:pPr>
      <w:pStyle w:val="Pidipagina"/>
      <w:rPr>
        <w:b/>
        <w:sz w:val="18"/>
        <w:szCs w:val="18"/>
      </w:rPr>
    </w:pPr>
    <w:r w:rsidRPr="00E36A42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4312C" wp14:editId="1F5F26D9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F7944" w:rsidRPr="003F5668" w:rsidRDefault="00EF7944" w:rsidP="004400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4312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EF7944" w:rsidRPr="003F5668" w:rsidRDefault="00EF7944" w:rsidP="004400C8"/>
                </w:txbxContent>
              </v:textbox>
              <w10:wrap type="square"/>
            </v:shape>
          </w:pict>
        </mc:Fallback>
      </mc:AlternateContent>
    </w:r>
    <w:r w:rsidR="009630A7" w:rsidRPr="00E36A42">
      <w:rPr>
        <w:b/>
        <w:sz w:val="18"/>
        <w:szCs w:val="18"/>
      </w:rPr>
      <w:t>Dipartimento di Biotecnologie</w:t>
    </w:r>
  </w:p>
  <w:p w:rsidR="00EF7944" w:rsidRPr="00E36A42" w:rsidRDefault="003F5668" w:rsidP="004400C8">
    <w:pPr>
      <w:pStyle w:val="Pidipagina"/>
      <w:rPr>
        <w:sz w:val="16"/>
        <w:szCs w:val="16"/>
      </w:rPr>
    </w:pPr>
    <w:r w:rsidRPr="00E36A42">
      <w:rPr>
        <w:sz w:val="16"/>
        <w:szCs w:val="16"/>
      </w:rPr>
      <w:t xml:space="preserve">Ca’ Vignal 1, Strada Le Grazie, </w:t>
    </w:r>
    <w:r w:rsidR="00191EE0" w:rsidRPr="00E36A42">
      <w:rPr>
        <w:sz w:val="16"/>
        <w:szCs w:val="16"/>
      </w:rPr>
      <w:t>15 -</w:t>
    </w:r>
    <w:r w:rsidRPr="00E36A42">
      <w:rPr>
        <w:sz w:val="16"/>
        <w:szCs w:val="16"/>
      </w:rPr>
      <w:t xml:space="preserve"> 37134 Verona, Italia</w:t>
    </w:r>
    <w:r w:rsidR="00FA4F2C" w:rsidRPr="00E36A42">
      <w:rPr>
        <w:sz w:val="16"/>
        <w:szCs w:val="16"/>
      </w:rPr>
      <w:t xml:space="preserve"> | T +39 045 802</w:t>
    </w:r>
    <w:r w:rsidR="001C27D3" w:rsidRPr="00E36A42">
      <w:rPr>
        <w:sz w:val="16"/>
        <w:szCs w:val="16"/>
      </w:rPr>
      <w:t>79</w:t>
    </w:r>
    <w:r w:rsidR="00DB7401">
      <w:rPr>
        <w:sz w:val="16"/>
        <w:szCs w:val="16"/>
      </w:rPr>
      <w:t>33</w:t>
    </w:r>
  </w:p>
  <w:p w:rsidR="003F5668" w:rsidRPr="00E36A42" w:rsidRDefault="003F5668" w:rsidP="004400C8">
    <w:pPr>
      <w:pStyle w:val="Pidipagina"/>
      <w:rPr>
        <w:sz w:val="16"/>
        <w:szCs w:val="16"/>
      </w:rPr>
    </w:pPr>
    <w:r w:rsidRPr="00E36A42">
      <w:rPr>
        <w:sz w:val="16"/>
        <w:szCs w:val="16"/>
      </w:rPr>
      <w:t xml:space="preserve">segreteria-dbt@ateneo.univr.it </w:t>
    </w:r>
  </w:p>
  <w:p w:rsidR="00EF7944" w:rsidRPr="00E36A42" w:rsidRDefault="003F5668" w:rsidP="004400C8">
    <w:pPr>
      <w:pStyle w:val="Pidipagina"/>
      <w:rPr>
        <w:sz w:val="16"/>
        <w:szCs w:val="16"/>
      </w:rPr>
    </w:pPr>
    <w:r w:rsidRPr="00E36A42">
      <w:rPr>
        <w:sz w:val="16"/>
        <w:szCs w:val="16"/>
      </w:rPr>
      <w:t>P. IVA 01541040232 | C.F. 93009870234</w:t>
    </w:r>
  </w:p>
  <w:p w:rsidR="00EF7944" w:rsidRPr="00174D2E" w:rsidRDefault="00EF7944" w:rsidP="004400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01" w:rsidRDefault="00DB74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B4" w:rsidRDefault="00FC1DB4" w:rsidP="004400C8">
      <w:r>
        <w:separator/>
      </w:r>
    </w:p>
  </w:footnote>
  <w:footnote w:type="continuationSeparator" w:id="0">
    <w:p w:rsidR="00FC1DB4" w:rsidRDefault="00FC1DB4" w:rsidP="0044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01" w:rsidRDefault="00DB74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68" w:rsidRDefault="003F5668" w:rsidP="004400C8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2243D83" wp14:editId="63589571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69FB7F" wp14:editId="74E2231B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F5668" w:rsidRPr="007C42FB" w:rsidRDefault="003F5668" w:rsidP="004400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9FB7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3F5668" w:rsidRPr="007C42FB" w:rsidRDefault="003F5668" w:rsidP="004400C8"/>
                </w:txbxContent>
              </v:textbox>
              <w10:wrap type="square"/>
            </v:shape>
          </w:pict>
        </mc:Fallback>
      </mc:AlternateContent>
    </w:r>
    <w:r w:rsidRPr="00FC41FD">
      <w:t xml:space="preserve"> </w:t>
    </w:r>
  </w:p>
  <w:p w:rsidR="003F5668" w:rsidRDefault="003F5668" w:rsidP="004400C8">
    <w:pPr>
      <w:pStyle w:val="Intestazione"/>
      <w:rPr>
        <w:noProof/>
      </w:rPr>
    </w:pPr>
  </w:p>
  <w:p w:rsidR="003F5668" w:rsidRDefault="003F5668" w:rsidP="004400C8">
    <w:pPr>
      <w:pStyle w:val="Intestazione"/>
    </w:pPr>
  </w:p>
  <w:p w:rsidR="00EF7944" w:rsidRDefault="00FC41FD" w:rsidP="004400C8">
    <w:pPr>
      <w:pStyle w:val="Intestazione"/>
    </w:pPr>
    <w:r w:rsidRPr="00FC41FD">
      <w:t xml:space="preserve"> </w:t>
    </w:r>
  </w:p>
  <w:p w:rsidR="00EF7944" w:rsidRDefault="00EF7944" w:rsidP="004400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01" w:rsidRDefault="00DB74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3A8E"/>
    <w:multiLevelType w:val="hybridMultilevel"/>
    <w:tmpl w:val="3704203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47036"/>
    <w:rsid w:val="00102829"/>
    <w:rsid w:val="00125DCD"/>
    <w:rsid w:val="00135198"/>
    <w:rsid w:val="00160053"/>
    <w:rsid w:val="00174D2E"/>
    <w:rsid w:val="00191EE0"/>
    <w:rsid w:val="001C27D3"/>
    <w:rsid w:val="001F161A"/>
    <w:rsid w:val="00273228"/>
    <w:rsid w:val="00280D1C"/>
    <w:rsid w:val="002A4856"/>
    <w:rsid w:val="002B6536"/>
    <w:rsid w:val="002D25D7"/>
    <w:rsid w:val="002D3BEE"/>
    <w:rsid w:val="00302C54"/>
    <w:rsid w:val="00325704"/>
    <w:rsid w:val="003D40E6"/>
    <w:rsid w:val="003F5668"/>
    <w:rsid w:val="00410FA3"/>
    <w:rsid w:val="004400C8"/>
    <w:rsid w:val="00481CCA"/>
    <w:rsid w:val="004D72B6"/>
    <w:rsid w:val="00507AEE"/>
    <w:rsid w:val="005320B5"/>
    <w:rsid w:val="00550762"/>
    <w:rsid w:val="0060170C"/>
    <w:rsid w:val="00680113"/>
    <w:rsid w:val="00690FA8"/>
    <w:rsid w:val="006A2EA8"/>
    <w:rsid w:val="00747B2D"/>
    <w:rsid w:val="007B1AC9"/>
    <w:rsid w:val="007C42FB"/>
    <w:rsid w:val="00896306"/>
    <w:rsid w:val="009162EF"/>
    <w:rsid w:val="00917298"/>
    <w:rsid w:val="00920E00"/>
    <w:rsid w:val="00940432"/>
    <w:rsid w:val="009630A7"/>
    <w:rsid w:val="00965D6F"/>
    <w:rsid w:val="0099438F"/>
    <w:rsid w:val="009E2A82"/>
    <w:rsid w:val="00A67EDA"/>
    <w:rsid w:val="00AC38C0"/>
    <w:rsid w:val="00BB20AB"/>
    <w:rsid w:val="00BD0382"/>
    <w:rsid w:val="00BF7AAD"/>
    <w:rsid w:val="00C263C0"/>
    <w:rsid w:val="00C761A6"/>
    <w:rsid w:val="00CA11D4"/>
    <w:rsid w:val="00CF1323"/>
    <w:rsid w:val="00D73D5B"/>
    <w:rsid w:val="00D94321"/>
    <w:rsid w:val="00DB21C0"/>
    <w:rsid w:val="00DB7401"/>
    <w:rsid w:val="00E36A42"/>
    <w:rsid w:val="00E76CB4"/>
    <w:rsid w:val="00EF7944"/>
    <w:rsid w:val="00F202ED"/>
    <w:rsid w:val="00F70ED3"/>
    <w:rsid w:val="00FA4F2C"/>
    <w:rsid w:val="00FC1DB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937C8"/>
  <w14:defaultImageDpi w14:val="300"/>
  <w15:docId w15:val="{084C47FD-5550-40AC-B940-52766271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0C8"/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B3842-B3A4-4149-AE29-185190A9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Pietro Pigozzi</cp:lastModifiedBy>
  <cp:revision>10</cp:revision>
  <cp:lastPrinted>2016-03-18T09:39:00Z</cp:lastPrinted>
  <dcterms:created xsi:type="dcterms:W3CDTF">2016-03-18T09:22:00Z</dcterms:created>
  <dcterms:modified xsi:type="dcterms:W3CDTF">2021-09-30T08:45:00Z</dcterms:modified>
</cp:coreProperties>
</file>