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D" w:rsidRDefault="00D2019D">
      <w:pPr>
        <w:jc w:val="both"/>
        <w:rPr>
          <w:sz w:val="22"/>
        </w:rPr>
      </w:pPr>
    </w:p>
    <w:p w:rsidR="00D2019D" w:rsidRPr="004A4A7C" w:rsidRDefault="00D2019D" w:rsidP="004A4A7C">
      <w:pPr>
        <w:pStyle w:val="Header"/>
        <w:tabs>
          <w:tab w:val="clear" w:pos="4819"/>
          <w:tab w:val="clear" w:pos="9638"/>
        </w:tabs>
        <w:ind w:left="2832"/>
        <w:jc w:val="both"/>
        <w:rPr>
          <w:b/>
          <w:sz w:val="26"/>
        </w:rPr>
      </w:pPr>
      <w:r w:rsidRPr="004A4A7C">
        <w:rPr>
          <w:b/>
          <w:sz w:val="26"/>
        </w:rPr>
        <w:t xml:space="preserve">Alla Direzione Organizzazione, Gestione Personale Docente, Trattamenti Economici e Rapporti con il S.S. N. </w:t>
      </w:r>
    </w:p>
    <w:p w:rsidR="00D2019D" w:rsidRDefault="00D2019D" w:rsidP="004A4A7C">
      <w:pPr>
        <w:pStyle w:val="Header"/>
        <w:tabs>
          <w:tab w:val="clear" w:pos="4819"/>
          <w:tab w:val="clear" w:pos="9638"/>
        </w:tabs>
        <w:jc w:val="both"/>
        <w:rPr>
          <w:sz w:val="26"/>
        </w:rPr>
      </w:pPr>
    </w:p>
    <w:p w:rsidR="00D2019D" w:rsidRDefault="00D2019D" w:rsidP="004A4A7C">
      <w:pPr>
        <w:pStyle w:val="Header"/>
        <w:tabs>
          <w:tab w:val="clear" w:pos="4819"/>
          <w:tab w:val="clear" w:pos="9638"/>
        </w:tabs>
        <w:ind w:left="2832"/>
        <w:jc w:val="both"/>
        <w:rPr>
          <w:sz w:val="26"/>
        </w:rPr>
      </w:pPr>
      <w:r>
        <w:rPr>
          <w:sz w:val="26"/>
        </w:rPr>
        <w:t xml:space="preserve">Area Gestione Personale Docente e Rapporti con il S.S. N. </w:t>
      </w:r>
    </w:p>
    <w:p w:rsidR="00D2019D" w:rsidRDefault="00D2019D" w:rsidP="004A4A7C">
      <w:pPr>
        <w:pStyle w:val="Header"/>
        <w:tabs>
          <w:tab w:val="clear" w:pos="4819"/>
          <w:tab w:val="clear" w:pos="9638"/>
        </w:tabs>
        <w:ind w:left="3540"/>
        <w:jc w:val="both"/>
        <w:rPr>
          <w:sz w:val="26"/>
        </w:rPr>
      </w:pPr>
    </w:p>
    <w:p w:rsidR="00D2019D" w:rsidRDefault="00D2019D" w:rsidP="004A4A7C">
      <w:pPr>
        <w:pStyle w:val="Header"/>
        <w:tabs>
          <w:tab w:val="clear" w:pos="4819"/>
          <w:tab w:val="clear" w:pos="9638"/>
        </w:tabs>
        <w:jc w:val="both"/>
        <w:rPr>
          <w:b/>
          <w:bCs/>
          <w:sz w:val="32"/>
          <w:szCs w:val="32"/>
        </w:rPr>
      </w:pPr>
    </w:p>
    <w:p w:rsidR="00D2019D" w:rsidRPr="004A4A7C" w:rsidRDefault="00D2019D" w:rsidP="004A4A7C">
      <w:pPr>
        <w:pStyle w:val="Header"/>
        <w:tabs>
          <w:tab w:val="clear" w:pos="4819"/>
          <w:tab w:val="clear" w:pos="9638"/>
        </w:tabs>
        <w:jc w:val="both"/>
        <w:rPr>
          <w:b/>
          <w:bCs/>
          <w:sz w:val="32"/>
          <w:szCs w:val="32"/>
        </w:rPr>
      </w:pPr>
      <w:r w:rsidRPr="004A4A7C">
        <w:rPr>
          <w:b/>
          <w:bCs/>
          <w:sz w:val="32"/>
          <w:szCs w:val="32"/>
        </w:rPr>
        <w:t>FAX    n.  0458028753</w:t>
      </w:r>
    </w:p>
    <w:p w:rsidR="00D2019D" w:rsidRDefault="00D2019D">
      <w:pPr>
        <w:jc w:val="both"/>
        <w:rPr>
          <w:b/>
          <w:bCs/>
          <w:sz w:val="22"/>
        </w:rPr>
      </w:pPr>
    </w:p>
    <w:p w:rsidR="00D2019D" w:rsidRDefault="00D2019D">
      <w:pPr>
        <w:jc w:val="both"/>
        <w:rPr>
          <w:sz w:val="22"/>
        </w:rPr>
      </w:pPr>
    </w:p>
    <w:p w:rsidR="00D2019D" w:rsidRDefault="00D2019D">
      <w:pPr>
        <w:jc w:val="both"/>
        <w:rPr>
          <w:sz w:val="22"/>
        </w:rPr>
      </w:pPr>
    </w:p>
    <w:p w:rsidR="00D2019D" w:rsidRDefault="00D2019D">
      <w:pPr>
        <w:jc w:val="both"/>
        <w:rPr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sottoscritto   ______________________    ________________________  in servizio in qualità di </w:t>
      </w: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Docente di I fascia</w:t>
      </w:r>
    </w:p>
    <w:p w:rsidR="00D2019D" w:rsidRDefault="00D2019D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Docente di II fascia</w:t>
      </w:r>
    </w:p>
    <w:p w:rsidR="00D2019D" w:rsidRDefault="00D2019D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Ricercatore</w:t>
      </w:r>
    </w:p>
    <w:p w:rsidR="00D2019D" w:rsidRDefault="00D2019D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Lettore/CEL</w:t>
      </w: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presso </w:t>
      </w:r>
      <w:smartTag w:uri="urn:schemas-microsoft-com:office:smarttags" w:element="PersonName">
        <w:smartTagPr>
          <w:attr w:name="ProductID" w:val="la Facolt￠"/>
        </w:smartTagPr>
        <w:r>
          <w:rPr>
            <w:rFonts w:ascii="Arial" w:hAnsi="Arial" w:cs="Arial"/>
            <w:sz w:val="22"/>
          </w:rPr>
          <w:t>la Facoltà</w:t>
        </w:r>
      </w:smartTag>
      <w:r>
        <w:rPr>
          <w:rFonts w:ascii="Arial" w:hAnsi="Arial" w:cs="Arial"/>
          <w:sz w:val="22"/>
        </w:rPr>
        <w:t xml:space="preserve"> di ______________________________________________ di questa Università</w:t>
      </w: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I C H I A R A</w:t>
      </w:r>
    </w:p>
    <w:p w:rsidR="00D2019D" w:rsidRDefault="00D2019D">
      <w:pPr>
        <w:jc w:val="center"/>
        <w:rPr>
          <w:rFonts w:ascii="Arial" w:hAnsi="Arial" w:cs="Arial"/>
          <w:sz w:val="22"/>
        </w:rPr>
      </w:pPr>
    </w:p>
    <w:p w:rsidR="00D2019D" w:rsidRDefault="00D2019D">
      <w:pPr>
        <w:jc w:val="center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di aver aderito allo sciopero nazionale indetto per il giorno </w:t>
      </w:r>
      <w:r>
        <w:rPr>
          <w:rFonts w:ascii="Arial" w:hAnsi="Arial" w:cs="Arial"/>
          <w:b/>
          <w:bCs/>
          <w:sz w:val="32"/>
        </w:rPr>
        <w:t>(data dello sciopero)</w:t>
      </w:r>
      <w:r>
        <w:rPr>
          <w:rFonts w:ascii="Arial" w:hAnsi="Arial" w:cs="Arial"/>
          <w:b/>
          <w:bCs/>
          <w:sz w:val="26"/>
        </w:rPr>
        <w:t>.</w:t>
      </w:r>
    </w:p>
    <w:p w:rsidR="00D2019D" w:rsidRDefault="00D2019D">
      <w:pPr>
        <w:jc w:val="both"/>
        <w:rPr>
          <w:rFonts w:ascii="Arial" w:hAnsi="Arial" w:cs="Arial"/>
          <w:b/>
          <w:bCs/>
          <w:sz w:val="28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</w:p>
    <w:p w:rsidR="00D2019D" w:rsidRDefault="00D201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Firma_________________________________</w:t>
      </w:r>
    </w:p>
    <w:sectPr w:rsidR="00D2019D" w:rsidSect="00D2019D">
      <w:headerReference w:type="default" r:id="rId7"/>
      <w:footerReference w:type="default" r:id="rId8"/>
      <w:pgSz w:w="11907" w:h="16840"/>
      <w:pgMar w:top="567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9D" w:rsidRDefault="00D2019D">
      <w:r>
        <w:separator/>
      </w:r>
    </w:p>
  </w:endnote>
  <w:endnote w:type="continuationSeparator" w:id="1">
    <w:p w:rsidR="00D2019D" w:rsidRDefault="00D2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9D" w:rsidRDefault="00D2019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L:\Personale Docente\SCIOPERO\MODULI\scheda adesione.DOC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9D" w:rsidRDefault="00D2019D">
      <w:r>
        <w:separator/>
      </w:r>
    </w:p>
  </w:footnote>
  <w:footnote w:type="continuationSeparator" w:id="1">
    <w:p w:rsidR="00D2019D" w:rsidRDefault="00D2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9D" w:rsidRDefault="00D2019D">
    <w:pPr>
      <w:jc w:val="center"/>
      <w:rPr>
        <w:position w:val="50"/>
        <w:sz w:val="36"/>
      </w:rPr>
    </w:pPr>
    <w:r>
      <w:rPr>
        <w:rFonts w:ascii="Arial Narrow" w:hAnsi="Arial Narrow"/>
        <w:color w:val="FF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 fillcolor="window">
          <v:imagedata r:id="rId1" o:title=""/>
        </v:shape>
      </w:pict>
    </w:r>
    <w:r>
      <w:rPr>
        <w:rFonts w:ascii="Arial Narrow" w:hAnsi="Arial Narrow"/>
        <w:color w:val="FF0000"/>
        <w:sz w:val="32"/>
      </w:rPr>
      <w:t xml:space="preserve"> </w:t>
    </w:r>
    <w:r>
      <w:rPr>
        <w:position w:val="50"/>
        <w:sz w:val="36"/>
      </w:rPr>
      <w:t>UNIVERSITA' DEGLI STUDI DI VERONA</w:t>
    </w:r>
  </w:p>
  <w:p w:rsidR="00D2019D" w:rsidRDefault="00D2019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7EA"/>
    <w:multiLevelType w:val="hybridMultilevel"/>
    <w:tmpl w:val="96B645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C8E"/>
    <w:rsid w:val="00044501"/>
    <w:rsid w:val="00186221"/>
    <w:rsid w:val="002E7E6D"/>
    <w:rsid w:val="00350C17"/>
    <w:rsid w:val="004A4A7C"/>
    <w:rsid w:val="004B3644"/>
    <w:rsid w:val="00771DE4"/>
    <w:rsid w:val="00877070"/>
    <w:rsid w:val="00A87C8E"/>
    <w:rsid w:val="00B84523"/>
    <w:rsid w:val="00D2019D"/>
    <w:rsid w:val="00F8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2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2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2F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2F7"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2F7"/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12F7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F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90</Words>
  <Characters>516</Characters>
  <Application>Microsoft Office Outlook</Application>
  <DocSecurity>0</DocSecurity>
  <Lines>0</Lines>
  <Paragraphs>0</Paragraphs>
  <ScaleCrop>false</ScaleCrop>
  <Company>cica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UNIVERSITA' DEGLI STUDI DI VERONA</dc:title>
  <dc:subject/>
  <dc:creator>Ufficio Personale</dc:creator>
  <cp:keywords/>
  <dc:description/>
  <cp:lastModifiedBy>nadia armani</cp:lastModifiedBy>
  <cp:revision>11</cp:revision>
  <cp:lastPrinted>2005-11-23T08:11:00Z</cp:lastPrinted>
  <dcterms:created xsi:type="dcterms:W3CDTF">2005-02-24T16:51:00Z</dcterms:created>
  <dcterms:modified xsi:type="dcterms:W3CDTF">2006-02-21T08:36:00Z</dcterms:modified>
</cp:coreProperties>
</file>