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0A" w:rsidRDefault="0085070A" w:rsidP="0085070A">
      <w:pPr>
        <w:spacing w:line="360" w:lineRule="auto"/>
        <w:rPr>
          <w:rFonts w:eastAsia="Batang"/>
        </w:rPr>
      </w:pPr>
    </w:p>
    <w:p w:rsidR="0085070A" w:rsidRDefault="0085070A" w:rsidP="0085070A">
      <w:pPr>
        <w:spacing w:line="360" w:lineRule="auto"/>
        <w:jc w:val="center"/>
        <w:outlineLvl w:val="0"/>
        <w:rPr>
          <w:rFonts w:eastAsia="Batang"/>
          <w:b/>
        </w:rPr>
      </w:pPr>
      <w:r>
        <w:rPr>
          <w:rFonts w:eastAsia="Batang"/>
          <w:b/>
        </w:rPr>
        <w:t xml:space="preserve">Assegno di Ricerca </w:t>
      </w:r>
      <w:proofErr w:type="spellStart"/>
      <w:r>
        <w:rPr>
          <w:rFonts w:eastAsia="Batang"/>
          <w:b/>
        </w:rPr>
        <w:t>AdR</w:t>
      </w:r>
      <w:proofErr w:type="spellEnd"/>
      <w:r>
        <w:rPr>
          <w:rFonts w:eastAsia="Batang"/>
          <w:b/>
        </w:rPr>
        <w:t xml:space="preserve"> …/…</w:t>
      </w:r>
    </w:p>
    <w:p w:rsidR="0085070A" w:rsidRDefault="0085070A" w:rsidP="0085070A">
      <w:pPr>
        <w:spacing w:line="360" w:lineRule="auto"/>
        <w:jc w:val="center"/>
        <w:rPr>
          <w:rFonts w:eastAsia="Batang"/>
          <w:b/>
        </w:rPr>
      </w:pPr>
    </w:p>
    <w:p w:rsidR="0085070A" w:rsidRDefault="0085070A" w:rsidP="0085070A">
      <w:pPr>
        <w:spacing w:line="360" w:lineRule="auto"/>
        <w:jc w:val="center"/>
        <w:rPr>
          <w:rFonts w:eastAsia="Times New Roman"/>
          <w:b/>
        </w:rPr>
      </w:pPr>
      <w:r>
        <w:rPr>
          <w:rFonts w:eastAsia="Batang"/>
          <w:b/>
        </w:rPr>
        <w:t>“</w:t>
      </w:r>
      <w:r>
        <w:rPr>
          <w:b/>
          <w:i/>
          <w:noProof/>
        </w:rPr>
        <w:t>……………………………..</w:t>
      </w:r>
      <w:r>
        <w:rPr>
          <w:rFonts w:eastAsia="Batang"/>
          <w:b/>
        </w:rPr>
        <w:t>”</w:t>
      </w:r>
    </w:p>
    <w:p w:rsidR="0085070A" w:rsidRDefault="0085070A" w:rsidP="0085070A">
      <w:pPr>
        <w:spacing w:line="360" w:lineRule="auto"/>
        <w:jc w:val="center"/>
        <w:outlineLvl w:val="0"/>
        <w:rPr>
          <w:rFonts w:eastAsia="Batang"/>
          <w:b/>
        </w:rPr>
      </w:pPr>
    </w:p>
    <w:p w:rsidR="0085070A" w:rsidRDefault="0085070A" w:rsidP="0085070A">
      <w:pPr>
        <w:spacing w:line="360" w:lineRule="auto"/>
        <w:jc w:val="center"/>
        <w:outlineLvl w:val="0"/>
        <w:rPr>
          <w:rFonts w:eastAsia="Batang"/>
          <w:b/>
        </w:rPr>
      </w:pPr>
    </w:p>
    <w:p w:rsidR="0085070A" w:rsidRDefault="0085070A" w:rsidP="0085070A">
      <w:pPr>
        <w:spacing w:line="360" w:lineRule="auto"/>
        <w:jc w:val="center"/>
        <w:outlineLvl w:val="0"/>
        <w:rPr>
          <w:rFonts w:eastAsia="Batang"/>
          <w:b/>
        </w:rPr>
      </w:pPr>
      <w:r>
        <w:rPr>
          <w:rFonts w:eastAsia="Batang"/>
          <w:b/>
        </w:rPr>
        <w:t>Relazione della Commissione di Valutazione</w:t>
      </w:r>
    </w:p>
    <w:p w:rsidR="0085070A" w:rsidRDefault="0085070A" w:rsidP="0085070A">
      <w:pPr>
        <w:spacing w:line="360" w:lineRule="auto"/>
        <w:rPr>
          <w:rFonts w:eastAsia="Batang"/>
        </w:rPr>
      </w:pPr>
    </w:p>
    <w:p w:rsidR="0085070A" w:rsidRDefault="0085070A" w:rsidP="0085070A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La Commissione per la valutazione dell’attività svolta relativamente all’assegno di ricerca in oggetto, approvata con delibera del Consiglio di Dipartimento del …….. e così costituita: </w:t>
      </w:r>
    </w:p>
    <w:p w:rsidR="0085070A" w:rsidRDefault="0085070A" w:rsidP="0085070A">
      <w:pPr>
        <w:spacing w:line="360" w:lineRule="auto"/>
        <w:rPr>
          <w:rFonts w:eastAsia="Batang"/>
        </w:rPr>
      </w:pPr>
    </w:p>
    <w:p w:rsidR="0085070A" w:rsidRDefault="0085070A" w:rsidP="0085070A">
      <w:pPr>
        <w:pStyle w:val="NormaleWeb"/>
        <w:tabs>
          <w:tab w:val="left" w:pos="3119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noProof/>
        </w:rPr>
        <w:t>Presidente</w:t>
      </w:r>
      <w:r>
        <w:rPr>
          <w:rFonts w:ascii="Arial" w:hAnsi="Arial" w:cs="Arial"/>
        </w:rPr>
        <w:t>)</w:t>
      </w:r>
    </w:p>
    <w:p w:rsidR="0085070A" w:rsidRDefault="0085070A" w:rsidP="0085070A">
      <w:pPr>
        <w:pStyle w:val="NormaleWeb"/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noProof/>
        </w:rPr>
        <w:t>Componente</w:t>
      </w:r>
    </w:p>
    <w:p w:rsidR="0085070A" w:rsidRDefault="0085070A" w:rsidP="0085070A">
      <w:pPr>
        <w:pStyle w:val="NormaleWeb"/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noProof/>
        </w:rPr>
        <w:t>Componente</w:t>
      </w:r>
      <w:r>
        <w:rPr>
          <w:rFonts w:ascii="Arial" w:hAnsi="Arial" w:cs="Arial"/>
        </w:rPr>
        <w:t>)</w:t>
      </w:r>
    </w:p>
    <w:p w:rsidR="0085070A" w:rsidRDefault="0085070A" w:rsidP="0085070A">
      <w:pPr>
        <w:spacing w:line="360" w:lineRule="auto"/>
        <w:rPr>
          <w:rFonts w:eastAsia="Batang"/>
        </w:rPr>
      </w:pPr>
    </w:p>
    <w:p w:rsidR="0085070A" w:rsidRDefault="0085070A" w:rsidP="0085070A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si è riunita il …………. alle ore …………. ed ha esaminato la relazione scientifica presentata dal </w:t>
      </w:r>
      <w:proofErr w:type="spellStart"/>
      <w:r>
        <w:rPr>
          <w:rFonts w:eastAsia="Batang"/>
        </w:rPr>
        <w:t>Dott</w:t>
      </w:r>
      <w:proofErr w:type="spellEnd"/>
      <w:r>
        <w:rPr>
          <w:rFonts w:eastAsia="Batang"/>
        </w:rPr>
        <w:t xml:space="preserve">……….., nato a ……….. il </w:t>
      </w:r>
      <w:r>
        <w:rPr>
          <w:noProof/>
        </w:rPr>
        <w:t>…………</w:t>
      </w:r>
      <w:r>
        <w:rPr>
          <w:rFonts w:eastAsia="Batang"/>
        </w:rPr>
        <w:t>, in qualità di ti</w:t>
      </w:r>
      <w:bookmarkStart w:id="0" w:name="_GoBack"/>
      <w:bookmarkEnd w:id="0"/>
      <w:r>
        <w:rPr>
          <w:rFonts w:eastAsia="Batang"/>
        </w:rPr>
        <w:t>tolare dell’Assegno, in merito all’attività svolta durante il periodo dal…………al ………….</w:t>
      </w:r>
    </w:p>
    <w:p w:rsidR="0085070A" w:rsidRDefault="0085070A" w:rsidP="0085070A">
      <w:pPr>
        <w:spacing w:line="360" w:lineRule="auto"/>
        <w:rPr>
          <w:rFonts w:eastAsia="Batang"/>
        </w:rPr>
      </w:pPr>
    </w:p>
    <w:p w:rsidR="0085070A" w:rsidRDefault="0085070A" w:rsidP="0085070A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>La Commissione si dichiara (soddisfatta, molto soddisfatta, etc.) del lavoro svolto e dell’impegno dimostrato dal Dott. …………… (</w:t>
      </w:r>
      <w:r>
        <w:rPr>
          <w:rFonts w:eastAsia="Batang"/>
          <w:i/>
        </w:rPr>
        <w:t>eventualmente si conclude con</w:t>
      </w:r>
      <w:r>
        <w:rPr>
          <w:rFonts w:eastAsia="Batang"/>
        </w:rPr>
        <w:t>: …e dichiara che nulla osta al rinnovo dell’assegno di ricerca in oggetto.)</w:t>
      </w:r>
    </w:p>
    <w:p w:rsidR="0085070A" w:rsidRDefault="0085070A" w:rsidP="0085070A">
      <w:pPr>
        <w:spacing w:line="360" w:lineRule="auto"/>
        <w:rPr>
          <w:rFonts w:eastAsia="Batang"/>
        </w:rPr>
      </w:pPr>
    </w:p>
    <w:p w:rsidR="0085070A" w:rsidRDefault="0085070A" w:rsidP="0085070A">
      <w:pPr>
        <w:spacing w:line="360" w:lineRule="auto"/>
        <w:outlineLvl w:val="0"/>
        <w:rPr>
          <w:rFonts w:eastAsia="Batang"/>
        </w:rPr>
      </w:pPr>
      <w:r>
        <w:rPr>
          <w:rFonts w:eastAsia="Batang"/>
        </w:rPr>
        <w:t>Verona, …………….</w:t>
      </w:r>
    </w:p>
    <w:p w:rsidR="0085070A" w:rsidRDefault="0085070A" w:rsidP="0085070A">
      <w:pPr>
        <w:spacing w:line="360" w:lineRule="auto"/>
        <w:rPr>
          <w:rFonts w:eastAsia="Batang"/>
        </w:rPr>
      </w:pPr>
    </w:p>
    <w:p w:rsidR="0085070A" w:rsidRDefault="0085070A" w:rsidP="0085070A">
      <w:pPr>
        <w:spacing w:line="360" w:lineRule="auto"/>
        <w:rPr>
          <w:rFonts w:eastAsia="Batang"/>
        </w:rPr>
      </w:pPr>
    </w:p>
    <w:p w:rsidR="0085070A" w:rsidRDefault="0085070A" w:rsidP="0085070A">
      <w:pPr>
        <w:spacing w:line="360" w:lineRule="auto"/>
        <w:outlineLvl w:val="0"/>
        <w:rPr>
          <w:rFonts w:eastAsia="Batang"/>
        </w:rPr>
      </w:pPr>
      <w:r>
        <w:rPr>
          <w:rFonts w:eastAsia="Batang"/>
        </w:rPr>
        <w:t>I Componenti della Commissione</w:t>
      </w:r>
    </w:p>
    <w:p w:rsidR="0085070A" w:rsidRDefault="0085070A" w:rsidP="0085070A">
      <w:pPr>
        <w:spacing w:line="360" w:lineRule="auto"/>
        <w:rPr>
          <w:rFonts w:eastAsia="Batang"/>
        </w:rPr>
      </w:pPr>
    </w:p>
    <w:p w:rsidR="0085070A" w:rsidRDefault="0085070A" w:rsidP="0085070A">
      <w:pPr>
        <w:spacing w:line="360" w:lineRule="auto"/>
        <w:rPr>
          <w:rFonts w:eastAsia="Batang"/>
        </w:rPr>
      </w:pPr>
      <w:r>
        <w:rPr>
          <w:rFonts w:eastAsia="Batang"/>
        </w:rPr>
        <w:t xml:space="preserve">……………………..              </w:t>
      </w:r>
      <w:r>
        <w:rPr>
          <w:rFonts w:eastAsia="Batang"/>
        </w:rPr>
        <w:tab/>
        <w:t xml:space="preserve"> ____________________________</w:t>
      </w:r>
    </w:p>
    <w:p w:rsidR="0085070A" w:rsidRDefault="0085070A" w:rsidP="0085070A">
      <w:pPr>
        <w:spacing w:line="360" w:lineRule="auto"/>
        <w:rPr>
          <w:rFonts w:eastAsia="Batang"/>
        </w:rPr>
      </w:pPr>
    </w:p>
    <w:p w:rsidR="0085070A" w:rsidRDefault="0085070A" w:rsidP="0085070A">
      <w:pPr>
        <w:spacing w:line="360" w:lineRule="auto"/>
        <w:rPr>
          <w:rFonts w:eastAsia="Batang"/>
        </w:rPr>
      </w:pPr>
      <w:r>
        <w:rPr>
          <w:rFonts w:eastAsia="Batang"/>
        </w:rPr>
        <w:t xml:space="preserve">……………………..              </w:t>
      </w:r>
      <w:r>
        <w:rPr>
          <w:rFonts w:eastAsia="Batang"/>
        </w:rPr>
        <w:tab/>
        <w:t xml:space="preserve"> ____________________________</w:t>
      </w:r>
    </w:p>
    <w:p w:rsidR="0085070A" w:rsidRDefault="0085070A" w:rsidP="0085070A">
      <w:pPr>
        <w:spacing w:line="360" w:lineRule="auto"/>
        <w:rPr>
          <w:rFonts w:eastAsia="Batang"/>
        </w:rPr>
      </w:pPr>
      <w:r>
        <w:rPr>
          <w:rFonts w:eastAsia="Batang"/>
        </w:rPr>
        <w:t xml:space="preserve"> </w:t>
      </w:r>
    </w:p>
    <w:p w:rsidR="002A4856" w:rsidRPr="001E1AEB" w:rsidRDefault="0085070A" w:rsidP="0085070A">
      <w:pPr>
        <w:spacing w:line="360" w:lineRule="auto"/>
      </w:pPr>
      <w:r>
        <w:rPr>
          <w:rFonts w:eastAsia="Batang"/>
        </w:rPr>
        <w:t xml:space="preserve">……………………..              </w:t>
      </w:r>
      <w:r>
        <w:rPr>
          <w:rFonts w:eastAsia="Batang"/>
        </w:rPr>
        <w:tab/>
        <w:t xml:space="preserve"> ____________________________</w:t>
      </w:r>
    </w:p>
    <w:sectPr w:rsidR="002A4856" w:rsidRPr="001E1AEB" w:rsidSect="00690FA8">
      <w:head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55" w:rsidRDefault="00717055" w:rsidP="001E1AEB">
      <w:r>
        <w:separator/>
      </w:r>
    </w:p>
  </w:endnote>
  <w:endnote w:type="continuationSeparator" w:id="0">
    <w:p w:rsidR="00717055" w:rsidRDefault="00717055" w:rsidP="001E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55" w:rsidRDefault="00717055" w:rsidP="001E1AEB">
      <w:r>
        <w:separator/>
      </w:r>
    </w:p>
  </w:footnote>
  <w:footnote w:type="continuationSeparator" w:id="0">
    <w:p w:rsidR="00717055" w:rsidRDefault="00717055" w:rsidP="001E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68" w:rsidRDefault="003F5668" w:rsidP="001E1AEB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093DB66" wp14:editId="43549A07">
          <wp:simplePos x="0" y="0"/>
          <wp:positionH relativeFrom="column">
            <wp:posOffset>33655</wp:posOffset>
          </wp:positionH>
          <wp:positionV relativeFrom="paragraph">
            <wp:posOffset>-19685</wp:posOffset>
          </wp:positionV>
          <wp:extent cx="3675380" cy="662940"/>
          <wp:effectExtent l="0" t="0" r="127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ip_Biotecnologie_2016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" t="10876" r="2256" b="11579"/>
                  <a:stretch/>
                </pic:blipFill>
                <pic:spPr bwMode="auto">
                  <a:xfrm>
                    <a:off x="0" y="0"/>
                    <a:ext cx="367538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A5E90F" wp14:editId="3AEA9800">
              <wp:simplePos x="0" y="0"/>
              <wp:positionH relativeFrom="column">
                <wp:posOffset>3851910</wp:posOffset>
              </wp:positionH>
              <wp:positionV relativeFrom="paragraph">
                <wp:posOffset>190500</wp:posOffset>
              </wp:positionV>
              <wp:extent cx="2337435" cy="242570"/>
              <wp:effectExtent l="0" t="0" r="0" b="508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74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3F5668" w:rsidRPr="007C42FB" w:rsidRDefault="003F5668" w:rsidP="001E1A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3.3pt;margin-top:15pt;width:184.0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" filled="f" stroked="f">
              <v:textbox>
                <w:txbxContent>
                  <w:p w:rsidR="003F5668" w:rsidRPr="007C42FB" w:rsidRDefault="003F5668" w:rsidP="001E1AEB"/>
                </w:txbxContent>
              </v:textbox>
              <w10:wrap type="square"/>
            </v:shape>
          </w:pict>
        </mc:Fallback>
      </mc:AlternateContent>
    </w:r>
    <w:r w:rsidRPr="00FC41FD">
      <w:t xml:space="preserve"> </w:t>
    </w:r>
  </w:p>
  <w:p w:rsidR="003F5668" w:rsidRDefault="003F5668" w:rsidP="001E1AEB">
    <w:pPr>
      <w:pStyle w:val="Intestazione"/>
      <w:rPr>
        <w:noProof/>
      </w:rPr>
    </w:pPr>
  </w:p>
  <w:p w:rsidR="003F5668" w:rsidRDefault="003F5668" w:rsidP="001E1AEB">
    <w:pPr>
      <w:pStyle w:val="Intestazione"/>
    </w:pPr>
  </w:p>
  <w:p w:rsidR="00EF7944" w:rsidRDefault="00FC41FD" w:rsidP="001E1AEB">
    <w:pPr>
      <w:pStyle w:val="Intestazione"/>
    </w:pPr>
    <w:r w:rsidRPr="00FC41FD">
      <w:t xml:space="preserve"> </w:t>
    </w:r>
  </w:p>
  <w:p w:rsidR="00EF7944" w:rsidRDefault="00EF7944" w:rsidP="001E1A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D"/>
    <w:rsid w:val="000020DC"/>
    <w:rsid w:val="00047036"/>
    <w:rsid w:val="00102829"/>
    <w:rsid w:val="00125DCD"/>
    <w:rsid w:val="00135198"/>
    <w:rsid w:val="00160053"/>
    <w:rsid w:val="00174D2E"/>
    <w:rsid w:val="00191EE0"/>
    <w:rsid w:val="001C27D3"/>
    <w:rsid w:val="001E1AEB"/>
    <w:rsid w:val="00273228"/>
    <w:rsid w:val="00280D1C"/>
    <w:rsid w:val="002A4856"/>
    <w:rsid w:val="002B6536"/>
    <w:rsid w:val="002D25D7"/>
    <w:rsid w:val="002D3BEE"/>
    <w:rsid w:val="002F60BC"/>
    <w:rsid w:val="00325704"/>
    <w:rsid w:val="003D40E6"/>
    <w:rsid w:val="003F5668"/>
    <w:rsid w:val="00410FA3"/>
    <w:rsid w:val="00481CCA"/>
    <w:rsid w:val="004D72B6"/>
    <w:rsid w:val="005320B5"/>
    <w:rsid w:val="00550762"/>
    <w:rsid w:val="0060170C"/>
    <w:rsid w:val="00680113"/>
    <w:rsid w:val="00690FA8"/>
    <w:rsid w:val="00717055"/>
    <w:rsid w:val="00747B2D"/>
    <w:rsid w:val="007B1AC9"/>
    <w:rsid w:val="007C42FB"/>
    <w:rsid w:val="0085070A"/>
    <w:rsid w:val="00896306"/>
    <w:rsid w:val="009162EF"/>
    <w:rsid w:val="00920E00"/>
    <w:rsid w:val="00940432"/>
    <w:rsid w:val="009630A7"/>
    <w:rsid w:val="00965D6F"/>
    <w:rsid w:val="0099438F"/>
    <w:rsid w:val="009E2A82"/>
    <w:rsid w:val="00A513EE"/>
    <w:rsid w:val="00A67EDA"/>
    <w:rsid w:val="00AC38C0"/>
    <w:rsid w:val="00BB20AB"/>
    <w:rsid w:val="00BD0382"/>
    <w:rsid w:val="00BF7AAD"/>
    <w:rsid w:val="00C263C0"/>
    <w:rsid w:val="00C761A6"/>
    <w:rsid w:val="00CA11D4"/>
    <w:rsid w:val="00CF1323"/>
    <w:rsid w:val="00DB21C0"/>
    <w:rsid w:val="00E76CB4"/>
    <w:rsid w:val="00EF7944"/>
    <w:rsid w:val="00F70ED3"/>
    <w:rsid w:val="00FA4F2C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AEB"/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AEB"/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zptr79\Pictures\Modelli%20carta%20intestata%20DipBiotec\Intestata%20Segreteria%20Biot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CEB7F-FE42-4225-B206-CEC6D778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Segreteria Biotec.dotx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Pigozzi</dc:creator>
  <cp:lastModifiedBy>  </cp:lastModifiedBy>
  <cp:revision>3</cp:revision>
  <cp:lastPrinted>2016-03-02T10:13:00Z</cp:lastPrinted>
  <dcterms:created xsi:type="dcterms:W3CDTF">2016-03-18T10:39:00Z</dcterms:created>
  <dcterms:modified xsi:type="dcterms:W3CDTF">2016-03-18T10:42:00Z</dcterms:modified>
</cp:coreProperties>
</file>