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E2" w:rsidRDefault="00AD1BE2" w:rsidP="00AD1BE2">
      <w:pPr>
        <w:spacing w:line="360" w:lineRule="auto"/>
        <w:ind w:left="4248" w:firstLine="708"/>
        <w:jc w:val="both"/>
      </w:pPr>
    </w:p>
    <w:p w:rsidR="0087467F" w:rsidRPr="0087467F" w:rsidRDefault="0087467F" w:rsidP="00AD1BE2">
      <w:pPr>
        <w:spacing w:line="360" w:lineRule="auto"/>
        <w:ind w:left="4248" w:firstLine="708"/>
        <w:jc w:val="both"/>
      </w:pPr>
      <w:bookmarkStart w:id="0" w:name="_GoBack"/>
      <w:bookmarkEnd w:id="0"/>
      <w:r w:rsidRPr="0087467F">
        <w:t>Magnifico Rettore</w:t>
      </w:r>
    </w:p>
    <w:p w:rsidR="0087467F" w:rsidRPr="0087467F" w:rsidRDefault="0087467F" w:rsidP="00AD1BE2">
      <w:pPr>
        <w:spacing w:line="360" w:lineRule="auto"/>
        <w:jc w:val="both"/>
      </w:pP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  <w:t>Università degli Studi di Verona</w:t>
      </w:r>
    </w:p>
    <w:p w:rsidR="0087467F" w:rsidRPr="0087467F" w:rsidRDefault="0087467F" w:rsidP="00AD1BE2">
      <w:pPr>
        <w:spacing w:line="360" w:lineRule="auto"/>
        <w:jc w:val="both"/>
      </w:pPr>
      <w:r w:rsidRPr="0087467F">
        <w:tab/>
      </w:r>
      <w:r w:rsidRPr="0087467F">
        <w:tab/>
      </w:r>
      <w:r w:rsidRPr="0087467F">
        <w:tab/>
      </w:r>
      <w:r w:rsidRPr="0087467F">
        <w:tab/>
      </w:r>
    </w:p>
    <w:p w:rsidR="0087467F" w:rsidRPr="0087467F" w:rsidRDefault="0087467F" w:rsidP="00AD1BE2">
      <w:pPr>
        <w:spacing w:line="360" w:lineRule="auto"/>
        <w:ind w:left="4248" w:firstLine="708"/>
        <w:jc w:val="both"/>
      </w:pPr>
      <w:r w:rsidRPr="0087467F">
        <w:t>Al Direttore del Dipartimento di Biotecnologie</w:t>
      </w:r>
    </w:p>
    <w:p w:rsidR="0087467F" w:rsidRPr="0087467F" w:rsidRDefault="0087467F" w:rsidP="00AD1BE2">
      <w:pPr>
        <w:spacing w:line="360" w:lineRule="auto"/>
        <w:jc w:val="both"/>
      </w:pP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</w:r>
      <w:r w:rsidRPr="0087467F">
        <w:tab/>
        <w:t>Università degli Studi di Verona</w:t>
      </w:r>
    </w:p>
    <w:p w:rsidR="0087467F" w:rsidRPr="0087467F" w:rsidRDefault="0087467F" w:rsidP="00AD1BE2">
      <w:pPr>
        <w:spacing w:line="360" w:lineRule="auto"/>
        <w:jc w:val="both"/>
      </w:pPr>
      <w:r w:rsidRPr="0087467F">
        <w:tab/>
      </w:r>
      <w:r w:rsidRPr="0087467F">
        <w:tab/>
      </w:r>
      <w:r w:rsidRPr="0087467F">
        <w:tab/>
      </w:r>
      <w:r w:rsidRPr="0087467F">
        <w:tab/>
      </w:r>
    </w:p>
    <w:p w:rsidR="0087467F" w:rsidRPr="0087467F" w:rsidRDefault="0087467F" w:rsidP="00AD1BE2">
      <w:pPr>
        <w:spacing w:line="480" w:lineRule="auto"/>
        <w:ind w:left="4248" w:firstLine="708"/>
        <w:jc w:val="both"/>
      </w:pPr>
      <w:r w:rsidRPr="0087467F">
        <w:t>LL.SS.</w:t>
      </w:r>
    </w:p>
    <w:p w:rsidR="0087467F" w:rsidRPr="0087467F" w:rsidRDefault="0087467F" w:rsidP="0087467F">
      <w:pPr>
        <w:ind w:left="4248" w:firstLine="708"/>
        <w:jc w:val="both"/>
      </w:pPr>
    </w:p>
    <w:p w:rsidR="0087467F" w:rsidRPr="0087467F" w:rsidRDefault="0087467F" w:rsidP="0087467F">
      <w:pPr>
        <w:jc w:val="both"/>
      </w:pPr>
    </w:p>
    <w:p w:rsidR="0087467F" w:rsidRPr="0087467F" w:rsidRDefault="0087467F" w:rsidP="0087467F">
      <w:pPr>
        <w:jc w:val="both"/>
        <w:rPr>
          <w:b/>
        </w:rPr>
      </w:pPr>
      <w:r w:rsidRPr="0087467F">
        <w:t xml:space="preserve">Oggetto: </w:t>
      </w:r>
      <w:r w:rsidRPr="0087467F">
        <w:rPr>
          <w:b/>
        </w:rPr>
        <w:t>Rinuncia indennità di preavviso</w:t>
      </w:r>
    </w:p>
    <w:p w:rsidR="0087467F" w:rsidRPr="0087467F" w:rsidRDefault="0087467F" w:rsidP="0087467F">
      <w:pPr>
        <w:spacing w:line="360" w:lineRule="auto"/>
        <w:jc w:val="both"/>
      </w:pPr>
    </w:p>
    <w:p w:rsidR="0087467F" w:rsidRPr="0087467F" w:rsidRDefault="0087467F" w:rsidP="00AD1BE2">
      <w:pPr>
        <w:spacing w:line="480" w:lineRule="auto"/>
        <w:jc w:val="both"/>
      </w:pPr>
      <w:r w:rsidRPr="0087467F">
        <w:t>Con la presente, il/la sottoscritto/a Prof./</w:t>
      </w:r>
      <w:proofErr w:type="spellStart"/>
      <w:r w:rsidRPr="0087467F">
        <w:t>Dott</w:t>
      </w:r>
      <w:proofErr w:type="spellEnd"/>
      <w:r w:rsidRPr="0087467F">
        <w:t xml:space="preserve">……………., responsabile scientifico dell’Assegno di Ricerca </w:t>
      </w:r>
      <w:proofErr w:type="spellStart"/>
      <w:r w:rsidRPr="0087467F">
        <w:t>AdR</w:t>
      </w:r>
      <w:proofErr w:type="spellEnd"/>
      <w:r w:rsidRPr="0087467F">
        <w:t xml:space="preserve">…/… dal titolo: “…………”, </w:t>
      </w:r>
    </w:p>
    <w:p w:rsidR="0087467F" w:rsidRPr="0087467F" w:rsidRDefault="0087467F" w:rsidP="00AD1BE2">
      <w:pPr>
        <w:spacing w:line="480" w:lineRule="auto"/>
        <w:jc w:val="both"/>
      </w:pPr>
      <w:r w:rsidRPr="0087467F">
        <w:t xml:space="preserve">preso atto della rinuncia allo stesso a decorrere dal …………….. presentata dal </w:t>
      </w:r>
      <w:proofErr w:type="spellStart"/>
      <w:r w:rsidRPr="0087467F">
        <w:t>Dott</w:t>
      </w:r>
      <w:proofErr w:type="spellEnd"/>
      <w:r w:rsidRPr="0087467F">
        <w:t xml:space="preserve">………………. in data …………., </w:t>
      </w:r>
    </w:p>
    <w:p w:rsidR="0087467F" w:rsidRPr="0087467F" w:rsidRDefault="0087467F" w:rsidP="00AD1BE2">
      <w:pPr>
        <w:spacing w:line="480" w:lineRule="auto"/>
        <w:jc w:val="center"/>
      </w:pPr>
      <w:r w:rsidRPr="0087467F">
        <w:t>d i c h i a r a</w:t>
      </w:r>
    </w:p>
    <w:p w:rsidR="0087467F" w:rsidRPr="0087467F" w:rsidRDefault="0087467F" w:rsidP="00AD1BE2">
      <w:pPr>
        <w:spacing w:line="480" w:lineRule="auto"/>
        <w:jc w:val="both"/>
      </w:pPr>
      <w:r w:rsidRPr="0087467F">
        <w:t>che non intende avvalersi dell’indennità di preavviso, in riferimento all'art. 15 (</w:t>
      </w:r>
      <w:r w:rsidRPr="0087467F">
        <w:rPr>
          <w:i/>
        </w:rPr>
        <w:t>recesso</w:t>
      </w:r>
      <w:r w:rsidRPr="0087467F">
        <w:t>) del Regolamento per il conferimento di assegni per la collaborazione ad attività di ricerca” di Ateneo - D.R. n. 595-2011, in quanto il mancato preavviso previsto non condiziona l’esito della ricerca.</w:t>
      </w:r>
    </w:p>
    <w:p w:rsidR="0087467F" w:rsidRPr="0087467F" w:rsidRDefault="0087467F" w:rsidP="00AD1BE2">
      <w:pPr>
        <w:spacing w:line="480" w:lineRule="auto"/>
        <w:jc w:val="both"/>
      </w:pPr>
    </w:p>
    <w:p w:rsidR="0087467F" w:rsidRPr="0087467F" w:rsidRDefault="0087467F" w:rsidP="00AD1BE2">
      <w:pPr>
        <w:spacing w:line="480" w:lineRule="auto"/>
        <w:jc w:val="both"/>
      </w:pPr>
      <w:r w:rsidRPr="0087467F">
        <w:t>In fede,</w:t>
      </w:r>
    </w:p>
    <w:p w:rsidR="0087467F" w:rsidRPr="0087467F" w:rsidRDefault="0087467F" w:rsidP="00AD1BE2">
      <w:pPr>
        <w:spacing w:line="480" w:lineRule="auto"/>
        <w:jc w:val="both"/>
      </w:pPr>
    </w:p>
    <w:p w:rsidR="0087467F" w:rsidRPr="0087467F" w:rsidRDefault="0087467F" w:rsidP="00AD1BE2">
      <w:pPr>
        <w:spacing w:line="480" w:lineRule="auto"/>
        <w:jc w:val="both"/>
      </w:pPr>
      <w:r w:rsidRPr="0087467F">
        <w:t>Data __________</w:t>
      </w:r>
      <w:r w:rsidRPr="0087467F">
        <w:tab/>
      </w:r>
      <w:r w:rsidRPr="0087467F">
        <w:tab/>
      </w:r>
      <w:r w:rsidRPr="0087467F">
        <w:tab/>
        <w:t xml:space="preserve">                                            Firma____________________</w:t>
      </w:r>
    </w:p>
    <w:p w:rsidR="0087467F" w:rsidRPr="0087467F" w:rsidRDefault="0087467F" w:rsidP="0087467F">
      <w:pPr>
        <w:jc w:val="both"/>
      </w:pPr>
    </w:p>
    <w:p w:rsidR="0087467F" w:rsidRPr="0087467F" w:rsidRDefault="0087467F" w:rsidP="0087467F">
      <w:pPr>
        <w:jc w:val="both"/>
      </w:pPr>
    </w:p>
    <w:p w:rsidR="0087467F" w:rsidRPr="0087467F" w:rsidRDefault="0087467F" w:rsidP="0087467F">
      <w:pPr>
        <w:jc w:val="both"/>
      </w:pPr>
    </w:p>
    <w:p w:rsidR="0087467F" w:rsidRPr="0087467F" w:rsidRDefault="0087467F" w:rsidP="0087467F">
      <w:pPr>
        <w:jc w:val="both"/>
      </w:pPr>
    </w:p>
    <w:p w:rsidR="0087467F" w:rsidRPr="0087467F" w:rsidRDefault="0087467F" w:rsidP="0087467F">
      <w:pPr>
        <w:jc w:val="both"/>
        <w:rPr>
          <w:b/>
        </w:rPr>
      </w:pPr>
    </w:p>
    <w:p w:rsidR="0087467F" w:rsidRPr="0087467F" w:rsidRDefault="0087467F" w:rsidP="0087467F">
      <w:pPr>
        <w:jc w:val="both"/>
        <w:rPr>
          <w:b/>
        </w:rPr>
      </w:pPr>
    </w:p>
    <w:p w:rsidR="002A4856" w:rsidRPr="0087467F" w:rsidRDefault="0087467F" w:rsidP="00AD1BE2">
      <w:pPr>
        <w:jc w:val="both"/>
      </w:pPr>
      <w:r w:rsidRPr="0087467F">
        <w:rPr>
          <w:b/>
        </w:rPr>
        <w:t>N.B.</w:t>
      </w:r>
      <w:r w:rsidRPr="0087467F">
        <w:t>:</w:t>
      </w:r>
      <w:r w:rsidRPr="0087467F">
        <w:rPr>
          <w:b/>
        </w:rPr>
        <w:t xml:space="preserve"> </w:t>
      </w:r>
      <w:r w:rsidRPr="0087467F">
        <w:t>la presente dichiarazione va presentata nei soli casi di mancato preavviso di almeno 30 giorni da parte dell’assegnista, di cui al sopracitato Regolamento.</w:t>
      </w:r>
    </w:p>
    <w:sectPr w:rsidR="002A4856" w:rsidRPr="0087467F" w:rsidSect="003B2E5A">
      <w:headerReference w:type="default" r:id="rId9"/>
      <w:pgSz w:w="11900" w:h="16840" w:code="9"/>
      <w:pgMar w:top="2552" w:right="1134" w:bottom="170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AF" w:rsidRDefault="008B1BAF" w:rsidP="001E1AEB">
      <w:r>
        <w:separator/>
      </w:r>
    </w:p>
  </w:endnote>
  <w:endnote w:type="continuationSeparator" w:id="0">
    <w:p w:rsidR="008B1BAF" w:rsidRDefault="008B1BAF" w:rsidP="001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AF" w:rsidRDefault="008B1BAF" w:rsidP="001E1AEB">
      <w:r>
        <w:separator/>
      </w:r>
    </w:p>
  </w:footnote>
  <w:footnote w:type="continuationSeparator" w:id="0">
    <w:p w:rsidR="008B1BAF" w:rsidRDefault="008B1BAF" w:rsidP="001E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Default="003F5668" w:rsidP="001E1AEB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770E12B" wp14:editId="107AEAA4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885C02" wp14:editId="483EAF0A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F5668" w:rsidRPr="007C42FB" w:rsidRDefault="003F5668" w:rsidP="001E1A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42FB" w:rsidRDefault="003F5668" w:rsidP="001E1AE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102829"/>
    <w:rsid w:val="00125DCD"/>
    <w:rsid w:val="00135198"/>
    <w:rsid w:val="00160053"/>
    <w:rsid w:val="00174D2E"/>
    <w:rsid w:val="00191EE0"/>
    <w:rsid w:val="001C27D3"/>
    <w:rsid w:val="001E1AEB"/>
    <w:rsid w:val="00273228"/>
    <w:rsid w:val="00280D1C"/>
    <w:rsid w:val="002A4856"/>
    <w:rsid w:val="002B6536"/>
    <w:rsid w:val="002D25D7"/>
    <w:rsid w:val="002D3BEE"/>
    <w:rsid w:val="002F60BC"/>
    <w:rsid w:val="00325704"/>
    <w:rsid w:val="003B2E5A"/>
    <w:rsid w:val="003D40E6"/>
    <w:rsid w:val="003F5668"/>
    <w:rsid w:val="00410FA3"/>
    <w:rsid w:val="00481CCA"/>
    <w:rsid w:val="004D72B6"/>
    <w:rsid w:val="005320B5"/>
    <w:rsid w:val="00550762"/>
    <w:rsid w:val="0060170C"/>
    <w:rsid w:val="00663B39"/>
    <w:rsid w:val="00680113"/>
    <w:rsid w:val="00690FA8"/>
    <w:rsid w:val="00717055"/>
    <w:rsid w:val="00747B2D"/>
    <w:rsid w:val="007B1AC9"/>
    <w:rsid w:val="007C42FB"/>
    <w:rsid w:val="0085070A"/>
    <w:rsid w:val="0087467F"/>
    <w:rsid w:val="00896306"/>
    <w:rsid w:val="008B1BAF"/>
    <w:rsid w:val="009162EF"/>
    <w:rsid w:val="00920E00"/>
    <w:rsid w:val="00940432"/>
    <w:rsid w:val="009630A7"/>
    <w:rsid w:val="00965D6F"/>
    <w:rsid w:val="0099438F"/>
    <w:rsid w:val="009E2A82"/>
    <w:rsid w:val="00A513EE"/>
    <w:rsid w:val="00A67EDA"/>
    <w:rsid w:val="00AC38C0"/>
    <w:rsid w:val="00AD1BE2"/>
    <w:rsid w:val="00BB20AB"/>
    <w:rsid w:val="00BD0382"/>
    <w:rsid w:val="00BF7AAD"/>
    <w:rsid w:val="00C263C0"/>
    <w:rsid w:val="00C761A6"/>
    <w:rsid w:val="00CA11D4"/>
    <w:rsid w:val="00CF1323"/>
    <w:rsid w:val="00D07E5E"/>
    <w:rsid w:val="00DB21C0"/>
    <w:rsid w:val="00E76CB4"/>
    <w:rsid w:val="00EF7944"/>
    <w:rsid w:val="00F70ED3"/>
    <w:rsid w:val="00FA4F2C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EB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EB"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B461E-FC1B-4680-A709-67F85799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  </cp:lastModifiedBy>
  <cp:revision>7</cp:revision>
  <cp:lastPrinted>2016-03-02T10:13:00Z</cp:lastPrinted>
  <dcterms:created xsi:type="dcterms:W3CDTF">2016-03-18T10:39:00Z</dcterms:created>
  <dcterms:modified xsi:type="dcterms:W3CDTF">2016-03-18T12:44:00Z</dcterms:modified>
</cp:coreProperties>
</file>