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EF" w:rsidRPr="00D629EF" w:rsidRDefault="00D629EF" w:rsidP="00D629EF">
      <w:pPr>
        <w:ind w:left="5664" w:firstLine="708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Al Direttore del</w:t>
      </w:r>
    </w:p>
    <w:p w:rsidR="00D629EF" w:rsidRPr="00D629EF" w:rsidRDefault="00D629EF" w:rsidP="00D629EF">
      <w:pPr>
        <w:ind w:left="5664" w:firstLine="708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Dipartimento di Biotecnologie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Il Sottoscritto Prof./Dott.__________________________________________</w:t>
      </w:r>
      <w:r w:rsidR="004C15D1">
        <w:rPr>
          <w:rFonts w:ascii="Calibri" w:eastAsia="Calibri" w:hAnsi="Calibri" w:cs="Times New Roman"/>
          <w:sz w:val="20"/>
          <w:szCs w:val="20"/>
          <w:lang w:eastAsia="en-US"/>
        </w:rPr>
        <w:t>________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_________________________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D629EF" w:rsidRPr="00D629EF" w:rsidRDefault="00D629EF" w:rsidP="00D629EF">
      <w:pPr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CHIEDE CHE </w:t>
      </w:r>
      <w:r w:rsidRPr="00D629EF">
        <w:rPr>
          <w:rFonts w:ascii="Calibri" w:eastAsia="Calibri" w:hAnsi="Calibri" w:cs="Times New Roman"/>
          <w:b/>
          <w:sz w:val="20"/>
          <w:szCs w:val="20"/>
          <w:vertAlign w:val="superscript"/>
          <w:lang w:eastAsia="en-US"/>
        </w:rPr>
        <w:t>1</w:t>
      </w: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: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Il Prof./Dott./Sig.        ____________</w:t>
      </w:r>
      <w:r w:rsidR="004C15D1">
        <w:rPr>
          <w:rFonts w:ascii="Calibri" w:eastAsia="Calibri" w:hAnsi="Calibri" w:cs="Times New Roman"/>
          <w:sz w:val="20"/>
          <w:szCs w:val="20"/>
          <w:lang w:eastAsia="en-US"/>
        </w:rPr>
        <w:t>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____________________                ______</w:t>
      </w:r>
      <w:r w:rsidR="004C15D1">
        <w:rPr>
          <w:rFonts w:ascii="Calibri" w:eastAsia="Calibri" w:hAnsi="Calibri" w:cs="Times New Roman"/>
          <w:sz w:val="20"/>
          <w:szCs w:val="20"/>
          <w:lang w:eastAsia="en-US"/>
        </w:rPr>
        <w:t>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</w:t>
      </w:r>
      <w:r w:rsidR="004C15D1">
        <w:rPr>
          <w:rFonts w:ascii="Calibri" w:eastAsia="Calibri" w:hAnsi="Calibri" w:cs="Times New Roman"/>
          <w:sz w:val="20"/>
          <w:szCs w:val="20"/>
          <w:lang w:eastAsia="en-US"/>
        </w:rPr>
        <w:t>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</w:t>
      </w:r>
    </w:p>
    <w:p w:rsidR="00D629EF" w:rsidRPr="00D629EF" w:rsidRDefault="00D629EF" w:rsidP="00D629EF">
      <w:pPr>
        <w:ind w:left="1985" w:firstLine="709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16"/>
          <w:szCs w:val="20"/>
          <w:lang w:eastAsia="en-US"/>
        </w:rPr>
        <w:t xml:space="preserve">                   </w:t>
      </w:r>
      <w:r w:rsidRPr="00D629EF">
        <w:rPr>
          <w:rFonts w:ascii="Calibri" w:eastAsia="Calibri" w:hAnsi="Calibri" w:cs="Times New Roman"/>
          <w:sz w:val="14"/>
          <w:szCs w:val="20"/>
          <w:lang w:eastAsia="en-US"/>
        </w:rPr>
        <w:t>(Cognome</w:t>
      </w:r>
      <w:r w:rsidRPr="00D629EF">
        <w:rPr>
          <w:rFonts w:ascii="Calibri" w:eastAsia="Calibri" w:hAnsi="Calibri" w:cs="Times New Roman"/>
          <w:sz w:val="12"/>
          <w:szCs w:val="20"/>
          <w:lang w:eastAsia="en-US"/>
        </w:rPr>
        <w:t xml:space="preserve">) </w:t>
      </w:r>
      <w:r w:rsidRPr="00D629EF">
        <w:rPr>
          <w:rFonts w:ascii="Calibri" w:eastAsia="Calibri" w:hAnsi="Calibri" w:cs="Times New Roman"/>
          <w:sz w:val="14"/>
          <w:szCs w:val="20"/>
          <w:lang w:eastAsia="en-US"/>
        </w:rPr>
        <w:t xml:space="preserve">                                                                                                (Nome)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Style w:val="Grigliatabella2"/>
        <w:tblpPr w:leftFromText="141" w:rightFromText="141" w:vertAnchor="text" w:horzAnchor="page" w:tblpX="2608" w:tblpY="1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29EF" w:rsidRPr="00D629EF" w:rsidTr="0035288B">
        <w:trPr>
          <w:trHeight w:val="284"/>
        </w:trPr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</w:tr>
    </w:tbl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Codice Fiscale                                                                                                                                                                Genere  M [  ]   F  [  ]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tbl>
      <w:tblPr>
        <w:tblStyle w:val="Grigliatabella2"/>
        <w:tblpPr w:leftFromText="141" w:rightFromText="141" w:vertAnchor="text" w:horzAnchor="page" w:tblpX="1963" w:tblpY="-13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629EF" w:rsidRPr="00D629EF" w:rsidTr="0035288B">
        <w:trPr>
          <w:trHeight w:val="284"/>
        </w:trPr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D629EF" w:rsidRPr="00D629EF" w:rsidRDefault="00D629EF" w:rsidP="00D629EF">
            <w:pPr>
              <w:jc w:val="both"/>
              <w:rPr>
                <w:lang w:eastAsia="en-US"/>
              </w:rPr>
            </w:pPr>
          </w:p>
        </w:tc>
      </w:tr>
    </w:tbl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nato il     a__________________________    Prov._____    Nazionalità ______________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residente in _____________________________________________________________________________________</w:t>
      </w:r>
    </w:p>
    <w:p w:rsidR="00D629EF" w:rsidRPr="00D629EF" w:rsidRDefault="00D629EF" w:rsidP="00D629EF">
      <w:pPr>
        <w:spacing w:after="24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             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 xml:space="preserve">   </w:t>
      </w:r>
      <w:r w:rsidRPr="00D629EF">
        <w:rPr>
          <w:rFonts w:ascii="Calibri" w:eastAsia="Calibri" w:hAnsi="Calibri" w:cs="Times New Roman"/>
          <w:sz w:val="14"/>
          <w:szCs w:val="20"/>
          <w:lang w:eastAsia="en-US"/>
        </w:rPr>
        <w:t>(</w:t>
      </w:r>
      <w:r w:rsidRPr="00D629EF">
        <w:rPr>
          <w:rFonts w:ascii="Calibri" w:eastAsia="Calibri" w:hAnsi="Calibri" w:cs="Times New Roman"/>
          <w:i/>
          <w:sz w:val="14"/>
          <w:szCs w:val="20"/>
          <w:lang w:eastAsia="en-US"/>
        </w:rPr>
        <w:t>indicare indirizzo completo</w:t>
      </w:r>
      <w:r w:rsidRPr="00D629EF">
        <w:rPr>
          <w:rFonts w:ascii="Calibri" w:eastAsia="Calibri" w:hAnsi="Calibri" w:cs="Times New Roman"/>
          <w:sz w:val="14"/>
          <w:szCs w:val="20"/>
          <w:lang w:eastAsia="en-US"/>
        </w:rPr>
        <w:t xml:space="preserve">) 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2"/>
          <w:szCs w:val="22"/>
          <w:lang w:eastAsia="en-US"/>
        </w:rPr>
        <w:t>Qualifica</w:t>
      </w:r>
      <w:r w:rsidRPr="00D629EF">
        <w:rPr>
          <w:rFonts w:ascii="Calibri" w:eastAsia="Calibri" w:hAnsi="Calibri" w:cs="Times New Roman"/>
          <w:b/>
          <w:sz w:val="22"/>
          <w:szCs w:val="22"/>
          <w:vertAlign w:val="superscript"/>
          <w:lang w:eastAsia="en-US"/>
        </w:rPr>
        <w:t>2</w:t>
      </w:r>
      <w:r w:rsidRPr="00D629EF">
        <w:rPr>
          <w:rFonts w:ascii="Calibri" w:eastAsia="Calibri" w:hAnsi="Calibri" w:cs="Times New Roman"/>
          <w:sz w:val="22"/>
          <w:szCs w:val="22"/>
          <w:lang w:eastAsia="en-US"/>
        </w:rPr>
        <w:t>: _____</w:t>
      </w:r>
      <w:r w:rsidR="00C00DF9">
        <w:rPr>
          <w:rFonts w:ascii="Calibri" w:eastAsia="Calibri" w:hAnsi="Calibri" w:cs="Times New Roman"/>
          <w:sz w:val="22"/>
          <w:szCs w:val="22"/>
          <w:lang w:eastAsia="en-US"/>
        </w:rPr>
        <w:t>_______</w:t>
      </w:r>
      <w:r w:rsidRPr="00D629EF">
        <w:rPr>
          <w:rFonts w:ascii="Calibri" w:eastAsia="Calibri" w:hAnsi="Calibri" w:cs="Times New Roman"/>
          <w:sz w:val="22"/>
          <w:szCs w:val="22"/>
          <w:lang w:eastAsia="en-US"/>
        </w:rPr>
        <w:t>__</w:t>
      </w:r>
      <w:r w:rsidR="00C00DF9">
        <w:rPr>
          <w:rFonts w:ascii="Calibri" w:eastAsia="Calibri" w:hAnsi="Calibri" w:cs="Times New Roman"/>
          <w:sz w:val="22"/>
          <w:szCs w:val="22"/>
          <w:lang w:eastAsia="en-US"/>
        </w:rPr>
        <w:t>___</w:t>
      </w:r>
      <w:r w:rsidRPr="00D629EF">
        <w:rPr>
          <w:rFonts w:ascii="Calibri" w:eastAsia="Calibri" w:hAnsi="Calibri" w:cs="Times New Roman"/>
          <w:sz w:val="22"/>
          <w:szCs w:val="22"/>
          <w:lang w:eastAsia="en-US"/>
        </w:rPr>
        <w:t>_________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 xml:space="preserve">  proveniente da _</w:t>
      </w:r>
      <w:r w:rsidR="00C00DF9">
        <w:rPr>
          <w:rFonts w:ascii="Calibri" w:eastAsia="Calibri" w:hAnsi="Calibri" w:cs="Times New Roman"/>
          <w:sz w:val="20"/>
          <w:szCs w:val="20"/>
          <w:lang w:eastAsia="en-US"/>
        </w:rPr>
        <w:t>______________________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_____________________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14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 xml:space="preserve">  </w:t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  <w:t xml:space="preserve">               </w:t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ab/>
        <w:t xml:space="preserve"> </w:t>
      </w:r>
      <w:r w:rsidRPr="00D629EF">
        <w:rPr>
          <w:rFonts w:ascii="Calibri" w:eastAsia="Calibri" w:hAnsi="Calibri" w:cs="Times New Roman"/>
          <w:sz w:val="14"/>
          <w:szCs w:val="20"/>
          <w:lang w:eastAsia="en-US"/>
        </w:rPr>
        <w:t>(</w:t>
      </w:r>
      <w:r w:rsidRPr="00D629EF">
        <w:rPr>
          <w:rFonts w:ascii="Calibri" w:eastAsia="Calibri" w:hAnsi="Calibri" w:cs="Times New Roman"/>
          <w:i/>
          <w:sz w:val="14"/>
          <w:szCs w:val="20"/>
          <w:lang w:eastAsia="en-US"/>
        </w:rPr>
        <w:t>Università/Centro/altraStruttura</w:t>
      </w:r>
      <w:r w:rsidRPr="00D629EF">
        <w:rPr>
          <w:rFonts w:ascii="Calibri" w:eastAsia="Calibri" w:hAnsi="Calibri" w:cs="Times New Roman"/>
          <w:sz w:val="14"/>
          <w:szCs w:val="20"/>
          <w:lang w:eastAsia="en-US"/>
        </w:rPr>
        <w:t>)</w:t>
      </w:r>
      <w:r w:rsidRPr="00D629EF">
        <w:rPr>
          <w:rFonts w:ascii="Calibri" w:eastAsia="Calibri" w:hAnsi="Calibri" w:cs="Times New Roman"/>
          <w:sz w:val="18"/>
          <w:szCs w:val="20"/>
          <w:lang w:eastAsia="en-US"/>
        </w:rPr>
        <w:t xml:space="preserve">           </w:t>
      </w: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16"/>
          <w:szCs w:val="20"/>
          <w:lang w:eastAsia="en-US"/>
        </w:rPr>
      </w:pPr>
    </w:p>
    <w:p w:rsidR="00D629EF" w:rsidRPr="00D629EF" w:rsidRDefault="00D629EF" w:rsidP="00D629EF">
      <w:pPr>
        <w:spacing w:after="240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indirizzo e-mail: ________</w:t>
      </w:r>
      <w:r w:rsidR="00C00DF9">
        <w:rPr>
          <w:rFonts w:ascii="Calibri" w:eastAsia="Calibri" w:hAnsi="Calibri" w:cs="Times New Roman"/>
          <w:sz w:val="20"/>
          <w:szCs w:val="20"/>
          <w:lang w:eastAsia="en-US"/>
        </w:rPr>
        <w:t>_____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</w:t>
      </w:r>
      <w:r w:rsidR="00C00DF9">
        <w:rPr>
          <w:rFonts w:ascii="Calibri" w:eastAsia="Calibri" w:hAnsi="Calibri" w:cs="Times New Roman"/>
          <w:sz w:val="20"/>
          <w:szCs w:val="20"/>
          <w:lang w:eastAsia="en-US"/>
        </w:rPr>
        <w:t>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_________________________      recapito telefonico____</w:t>
      </w:r>
      <w:r w:rsidR="00C00DF9">
        <w:rPr>
          <w:rFonts w:ascii="Calibri" w:eastAsia="Calibri" w:hAnsi="Calibri" w:cs="Times New Roman"/>
          <w:sz w:val="20"/>
          <w:szCs w:val="20"/>
          <w:lang w:eastAsia="en-US"/>
        </w:rPr>
        <w:t>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</w:t>
      </w:r>
    </w:p>
    <w:p w:rsidR="00D629EF" w:rsidRPr="00D629EF" w:rsidRDefault="00D629EF" w:rsidP="00D629EF">
      <w:pPr>
        <w:spacing w:before="240"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VENGA AUTORIZZATO/A ALLA FREQUENZA PRESSO QUESTO DIPARTIMENTO:</w:t>
      </w:r>
    </w:p>
    <w:p w:rsidR="00D629EF" w:rsidRPr="00D629EF" w:rsidRDefault="00D629EF" w:rsidP="00D629EF">
      <w:pPr>
        <w:spacing w:before="240" w:after="200" w:line="276" w:lineRule="auto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dal</w:t>
      </w: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_______________   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al</w:t>
      </w: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________________   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presso il Laboratorio di____________________________________</w:t>
      </w:r>
      <w:r w:rsidR="004C15D1">
        <w:rPr>
          <w:rFonts w:ascii="Calibri" w:eastAsia="Calibri" w:hAnsi="Calibri" w:cs="Times New Roman"/>
          <w:sz w:val="20"/>
          <w:szCs w:val="20"/>
          <w:lang w:eastAsia="en-US"/>
        </w:rPr>
        <w:t>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</w:t>
      </w:r>
    </w:p>
    <w:p w:rsidR="00D629EF" w:rsidRPr="00D629EF" w:rsidRDefault="00D629EF" w:rsidP="004C15D1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Responsabile Scientifico Prof./Dott.  _________________________________  Telefono Lab. _____________________</w:t>
      </w:r>
    </w:p>
    <w:p w:rsidR="00D629EF" w:rsidRPr="00D629EF" w:rsidRDefault="00D629EF" w:rsidP="00D629EF">
      <w:pPr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per le seguenti finalità:_______</w:t>
      </w:r>
      <w:r w:rsidR="004C15D1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</w:t>
      </w:r>
    </w:p>
    <w:p w:rsidR="00D629EF" w:rsidRPr="00D629EF" w:rsidRDefault="00D629EF" w:rsidP="00D629EF">
      <w:pPr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629EF" w:rsidRPr="00D629EF" w:rsidRDefault="00D629EF" w:rsidP="00D629EF">
      <w:pPr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________________________________________________________________________________________________</w:t>
      </w:r>
    </w:p>
    <w:p w:rsidR="00D629EF" w:rsidRPr="00D629EF" w:rsidRDefault="00D629EF" w:rsidP="00C00DF9">
      <w:pPr>
        <w:spacing w:after="120"/>
        <w:jc w:val="both"/>
        <w:rPr>
          <w:rFonts w:ascii="Calibri" w:eastAsia="Calibri" w:hAnsi="Calibri" w:cs="Times New Roman"/>
          <w:i/>
          <w:sz w:val="14"/>
          <w:szCs w:val="14"/>
          <w:lang w:eastAsia="en-US"/>
        </w:rPr>
      </w:pPr>
      <w:r w:rsidRPr="00D629EF">
        <w:rPr>
          <w:rFonts w:ascii="Calibri" w:eastAsia="Calibri" w:hAnsi="Calibri" w:cs="Times New Roman"/>
          <w:sz w:val="14"/>
          <w:szCs w:val="14"/>
          <w:lang w:eastAsia="en-US"/>
        </w:rPr>
        <w:t>(</w:t>
      </w:r>
      <w:r w:rsidRPr="00D629EF">
        <w:rPr>
          <w:rFonts w:ascii="Calibri" w:eastAsia="Calibri" w:hAnsi="Calibri" w:cs="Times New Roman"/>
          <w:b/>
          <w:i/>
          <w:sz w:val="14"/>
          <w:szCs w:val="14"/>
          <w:lang w:eastAsia="en-US"/>
        </w:rPr>
        <w:t xml:space="preserve">OBBLIGATORIO </w:t>
      </w:r>
      <w:r w:rsidRPr="00D629EF">
        <w:rPr>
          <w:rFonts w:ascii="Calibri" w:eastAsia="Calibri" w:hAnsi="Calibri" w:cs="Times New Roman"/>
          <w:i/>
          <w:sz w:val="14"/>
          <w:szCs w:val="14"/>
          <w:lang w:eastAsia="en-US"/>
        </w:rPr>
        <w:t xml:space="preserve">specificare attività/ambito/progetto di ricerca per quanto previsto dal D.Lgs. n° 81/2008 “Testo Unico sulla Salute e Sicurezza sul Lavoro” </w:t>
      </w:r>
      <w:r w:rsidR="00C00DF9">
        <w:rPr>
          <w:rFonts w:ascii="Calibri" w:eastAsia="Calibri" w:hAnsi="Calibri" w:cs="Times New Roman"/>
          <w:i/>
          <w:sz w:val="14"/>
          <w:szCs w:val="14"/>
          <w:lang w:eastAsia="en-US"/>
        </w:rPr>
        <w:br/>
      </w:r>
      <w:r w:rsidRPr="00D629EF">
        <w:rPr>
          <w:rFonts w:ascii="Calibri" w:eastAsia="Calibri" w:hAnsi="Calibri" w:cs="Times New Roman"/>
          <w:i/>
          <w:sz w:val="14"/>
          <w:szCs w:val="14"/>
          <w:lang w:eastAsia="en-US"/>
        </w:rPr>
        <w:t>e dal D.Lgs. n° 230/1995 e ss.mm. in materia di radiazioni ionizzanti)</w:t>
      </w:r>
    </w:p>
    <w:p w:rsidR="00D629EF" w:rsidRPr="00D629EF" w:rsidRDefault="00D629EF" w:rsidP="003D6539">
      <w:pPr>
        <w:tabs>
          <w:tab w:val="left" w:pos="1134"/>
        </w:tabs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Si allega:</w:t>
      </w:r>
      <w:r w:rsidR="003D6539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[_]</w:t>
      </w: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ab/>
        <w:t>Modulo IMS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 xml:space="preserve"> - Richiesta dell’Idoneità preventiva alla Mansione Specifica</w:t>
      </w:r>
    </w:p>
    <w:p w:rsidR="00D629EF" w:rsidRPr="00D629EF" w:rsidRDefault="003D6539" w:rsidP="003D6539">
      <w:pPr>
        <w:tabs>
          <w:tab w:val="left" w:pos="1134"/>
        </w:tabs>
        <w:spacing w:line="0" w:lineRule="atLeast"/>
        <w:ind w:left="765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[_]</w:t>
      </w:r>
      <w:r w:rsidR="00D629EF"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ab/>
        <w:t xml:space="preserve">Modulo A2 - </w:t>
      </w:r>
      <w:r w:rsidR="00D629EF" w:rsidRPr="00D629EF">
        <w:rPr>
          <w:rFonts w:ascii="Calibri" w:eastAsia="Calibri" w:hAnsi="Calibri" w:cs="Times New Roman"/>
          <w:sz w:val="20"/>
          <w:szCs w:val="20"/>
          <w:lang w:eastAsia="en-US"/>
        </w:rPr>
        <w:t xml:space="preserve">Adesione alla polizza assicurativa Infortuni convenzionata con l’Università di Verona </w:t>
      </w:r>
    </w:p>
    <w:p w:rsidR="00D629EF" w:rsidRPr="00D629EF" w:rsidRDefault="00D629EF" w:rsidP="003D6539">
      <w:pPr>
        <w:spacing w:line="0" w:lineRule="atLeast"/>
        <w:ind w:left="2198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16"/>
          <w:szCs w:val="20"/>
          <w:lang w:eastAsia="en-US"/>
        </w:rPr>
        <w:t>(da presentare una sola volta nell’anno solare in caso di più frequenze)</w:t>
      </w:r>
    </w:p>
    <w:p w:rsidR="00D629EF" w:rsidRDefault="00D629EF" w:rsidP="00D629EF">
      <w:pPr>
        <w:jc w:val="both"/>
        <w:rPr>
          <w:rFonts w:ascii="Calibri" w:eastAsia="Calibri" w:hAnsi="Calibri" w:cs="Times New Roman"/>
          <w:sz w:val="22"/>
          <w:szCs w:val="20"/>
          <w:lang w:eastAsia="en-US"/>
        </w:rPr>
      </w:pPr>
    </w:p>
    <w:p w:rsidR="003D6539" w:rsidRDefault="003D6539" w:rsidP="00D629EF">
      <w:pPr>
        <w:jc w:val="both"/>
        <w:rPr>
          <w:rFonts w:ascii="Calibri" w:eastAsia="Calibri" w:hAnsi="Calibri" w:cs="Times New Roman"/>
          <w:sz w:val="22"/>
          <w:szCs w:val="20"/>
          <w:lang w:eastAsia="en-US"/>
        </w:rPr>
      </w:pPr>
    </w:p>
    <w:p w:rsidR="003D6539" w:rsidRPr="00D629EF" w:rsidRDefault="003D6539" w:rsidP="00D629EF">
      <w:pPr>
        <w:jc w:val="both"/>
        <w:rPr>
          <w:rFonts w:ascii="Calibri" w:eastAsia="Calibri" w:hAnsi="Calibri" w:cs="Times New Roman"/>
          <w:sz w:val="22"/>
          <w:szCs w:val="20"/>
          <w:lang w:eastAsia="en-US"/>
        </w:rPr>
      </w:pPr>
    </w:p>
    <w:p w:rsidR="00D629EF" w:rsidRPr="00D629EF" w:rsidRDefault="00D629EF" w:rsidP="00D629EF">
      <w:pPr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>Verona, lì_____________</w:t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D629EF">
        <w:rPr>
          <w:rFonts w:ascii="Calibri" w:eastAsia="Calibri" w:hAnsi="Calibri" w:cs="Times New Roman"/>
          <w:sz w:val="20"/>
          <w:szCs w:val="20"/>
          <w:lang w:eastAsia="en-US"/>
        </w:rPr>
        <w:tab/>
        <w:t>Il Responsabile Scientifico _______________________________________</w:t>
      </w:r>
    </w:p>
    <w:p w:rsidR="00D629EF" w:rsidRPr="00D629EF" w:rsidRDefault="00D629EF" w:rsidP="00D629EF">
      <w:pPr>
        <w:spacing w:line="0" w:lineRule="atLeast"/>
        <w:contextualSpacing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D629EF" w:rsidRPr="00D629EF" w:rsidRDefault="00D629EF" w:rsidP="00D629EF">
      <w:pPr>
        <w:spacing w:line="0" w:lineRule="atLeast"/>
        <w:contextualSpacing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Il Direttore del Dipartimento, acquisito il giudizio di idoneità all’attività, e verificata la presenza di copertura assicurativa, autorizza la frequenza della persona sopra citata ai locali evidenziati per il periodo indicato.</w:t>
      </w:r>
    </w:p>
    <w:p w:rsidR="00D629EF" w:rsidRPr="00D629EF" w:rsidRDefault="00D629EF" w:rsidP="00D629EF">
      <w:pPr>
        <w:spacing w:line="0" w:lineRule="atLeast"/>
        <w:ind w:left="1416" w:firstLine="708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</w:p>
    <w:p w:rsidR="00D629EF" w:rsidRPr="00D629EF" w:rsidRDefault="0042163F" w:rsidP="0042163F">
      <w:pPr>
        <w:tabs>
          <w:tab w:val="center" w:pos="6946"/>
        </w:tabs>
        <w:spacing w:line="0" w:lineRule="atLeast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ab/>
      </w:r>
      <w:r w:rsidR="00D629EF" w:rsidRPr="00D629EF">
        <w:rPr>
          <w:rFonts w:ascii="Calibri" w:eastAsia="Calibri" w:hAnsi="Calibri" w:cs="Times New Roman"/>
          <w:b/>
          <w:sz w:val="20"/>
          <w:szCs w:val="20"/>
          <w:lang w:eastAsia="en-US"/>
        </w:rPr>
        <w:t>VISTO E AUTORIZZATO</w:t>
      </w:r>
      <w:r w:rsidR="00D629EF" w:rsidRPr="00D629EF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</w:p>
    <w:p w:rsidR="00D629EF" w:rsidRPr="00D629EF" w:rsidRDefault="0042163F" w:rsidP="0042163F">
      <w:pPr>
        <w:tabs>
          <w:tab w:val="center" w:pos="6946"/>
        </w:tabs>
        <w:spacing w:line="0" w:lineRule="atLeast"/>
        <w:jc w:val="both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="00D629EF" w:rsidRPr="00D629EF">
        <w:rPr>
          <w:rFonts w:ascii="Calibri" w:eastAsia="Calibri" w:hAnsi="Calibri" w:cs="Times New Roman"/>
          <w:sz w:val="20"/>
          <w:szCs w:val="20"/>
          <w:lang w:eastAsia="en-US"/>
        </w:rPr>
        <w:t>La Direttrice del Dipartimento</w:t>
      </w:r>
    </w:p>
    <w:p w:rsidR="00233E7D" w:rsidRPr="0042163F" w:rsidRDefault="0042163F" w:rsidP="0042163F">
      <w:pPr>
        <w:tabs>
          <w:tab w:val="center" w:pos="6946"/>
        </w:tabs>
        <w:rPr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  <w:lang w:eastAsia="en-US"/>
        </w:rPr>
        <w:tab/>
      </w:r>
      <w:r w:rsidR="00D629EF" w:rsidRPr="00D629EF">
        <w:rPr>
          <w:rFonts w:ascii="Calibri" w:eastAsia="Calibri" w:hAnsi="Calibri" w:cs="Times New Roman"/>
          <w:sz w:val="20"/>
          <w:szCs w:val="20"/>
          <w:lang w:eastAsia="en-US"/>
        </w:rPr>
        <w:t xml:space="preserve">Prof.ssa </w:t>
      </w:r>
      <w:r w:rsidR="009D72BC">
        <w:rPr>
          <w:rFonts w:ascii="Calibri" w:eastAsia="Calibri" w:hAnsi="Calibri" w:cs="Times New Roman"/>
          <w:sz w:val="20"/>
          <w:szCs w:val="20"/>
          <w:lang w:eastAsia="en-US"/>
        </w:rPr>
        <w:t>Antonella Furini</w:t>
      </w:r>
      <w:bookmarkStart w:id="0" w:name="_GoBack"/>
      <w:bookmarkEnd w:id="0"/>
    </w:p>
    <w:sectPr w:rsidR="00233E7D" w:rsidRPr="0042163F" w:rsidSect="00D629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552" w:right="1134" w:bottom="170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BC" w:rsidRDefault="00DC03BC" w:rsidP="00C761A6">
      <w:r>
        <w:separator/>
      </w:r>
    </w:p>
  </w:endnote>
  <w:endnote w:type="continuationSeparator" w:id="0">
    <w:p w:rsidR="00DC03BC" w:rsidRDefault="00DC03BC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9" w:rsidRDefault="00FC14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EF" w:rsidRPr="00D629EF" w:rsidRDefault="00D629EF" w:rsidP="00FC1419">
    <w:pPr>
      <w:tabs>
        <w:tab w:val="center" w:pos="4819"/>
        <w:tab w:val="right" w:pos="9638"/>
      </w:tabs>
      <w:ind w:left="96" w:hanging="96"/>
      <w:rPr>
        <w:rFonts w:ascii="Calibri" w:eastAsia="Calibri" w:hAnsi="Calibri" w:cs="Times New Roman"/>
        <w:b/>
        <w:color w:val="595959"/>
        <w:sz w:val="16"/>
        <w:szCs w:val="16"/>
        <w:lang w:eastAsia="en-US"/>
      </w:rPr>
    </w:pPr>
    <w:r w:rsidRPr="00D629EF">
      <w:rPr>
        <w:rFonts w:ascii="Calibri" w:eastAsia="Calibri" w:hAnsi="Calibri" w:cs="Times New Roman"/>
        <w:b/>
        <w:color w:val="595959"/>
        <w:sz w:val="16"/>
        <w:szCs w:val="16"/>
        <w:vertAlign w:val="superscript"/>
        <w:lang w:eastAsia="en-US"/>
      </w:rPr>
      <w:t>1</w:t>
    </w:r>
    <w:r w:rsidRPr="00D629EF">
      <w:rPr>
        <w:rFonts w:ascii="Calibri" w:eastAsia="Calibri" w:hAnsi="Calibri" w:cs="Times New Roman"/>
        <w:b/>
        <w:color w:val="595959"/>
        <w:sz w:val="16"/>
        <w:szCs w:val="16"/>
        <w:lang w:eastAsia="en-US"/>
      </w:rPr>
      <w:t xml:space="preserve"> La richiesta dovrà essere presentata alla Segreteria almeno 15 giorni in anticipo, </w:t>
    </w:r>
    <w:r w:rsidR="00FC1419">
      <w:rPr>
        <w:rFonts w:ascii="Calibri" w:eastAsia="Calibri" w:hAnsi="Calibri" w:cs="Times New Roman"/>
        <w:b/>
        <w:color w:val="595959"/>
        <w:sz w:val="16"/>
        <w:szCs w:val="16"/>
        <w:lang w:eastAsia="en-US"/>
      </w:rPr>
      <w:t>con allegate</w:t>
    </w:r>
    <w:r w:rsidRPr="00D629EF">
      <w:rPr>
        <w:rFonts w:ascii="Calibri" w:eastAsia="Calibri" w:hAnsi="Calibri" w:cs="Times New Roman"/>
        <w:b/>
        <w:color w:val="595959"/>
        <w:sz w:val="16"/>
        <w:szCs w:val="16"/>
        <w:lang w:eastAsia="en-US"/>
      </w:rPr>
      <w:t xml:space="preserve"> la richiesta di giudizio di idoneità alla mansione specifica (Mod. IMS) e l’eventuale adesione alla polizza infortuni</w:t>
    </w:r>
    <w:r w:rsidR="00FC1419">
      <w:rPr>
        <w:rFonts w:ascii="Calibri" w:eastAsia="Calibri" w:hAnsi="Calibri" w:cs="Times New Roman"/>
        <w:b/>
        <w:color w:val="595959"/>
        <w:sz w:val="16"/>
        <w:szCs w:val="16"/>
        <w:lang w:eastAsia="en-US"/>
      </w:rPr>
      <w:t xml:space="preserve"> (Mod. A2)</w:t>
    </w:r>
  </w:p>
  <w:p w:rsidR="00D629EF" w:rsidRPr="00D629EF" w:rsidRDefault="00D629EF" w:rsidP="00FC1419">
    <w:pPr>
      <w:tabs>
        <w:tab w:val="center" w:pos="4819"/>
        <w:tab w:val="right" w:pos="9638"/>
      </w:tabs>
      <w:ind w:left="98" w:hanging="98"/>
      <w:rPr>
        <w:rFonts w:ascii="Calibri" w:eastAsia="Calibri" w:hAnsi="Calibri" w:cs="Times New Roman"/>
        <w:color w:val="595959"/>
        <w:sz w:val="16"/>
        <w:szCs w:val="22"/>
        <w:lang w:eastAsia="en-US"/>
      </w:rPr>
    </w:pPr>
    <w:r w:rsidRPr="00D629EF">
      <w:rPr>
        <w:rFonts w:ascii="Calibri" w:eastAsia="Calibri" w:hAnsi="Calibri" w:cs="Times New Roman"/>
        <w:b/>
        <w:color w:val="595959"/>
        <w:sz w:val="16"/>
        <w:szCs w:val="16"/>
        <w:vertAlign w:val="superscript"/>
        <w:lang w:eastAsia="en-US"/>
      </w:rPr>
      <w:t>2</w:t>
    </w:r>
    <w:r w:rsidRPr="00D629EF">
      <w:rPr>
        <w:rFonts w:ascii="Calibri" w:eastAsia="Calibri" w:hAnsi="Calibri" w:cs="Times New Roman"/>
        <w:b/>
        <w:color w:val="595959"/>
        <w:sz w:val="18"/>
        <w:szCs w:val="22"/>
        <w:lang w:eastAsia="en-US"/>
      </w:rPr>
      <w:t xml:space="preserve"> </w:t>
    </w:r>
    <w:r w:rsidRPr="00D629EF">
      <w:rPr>
        <w:rFonts w:ascii="Calibri" w:eastAsia="Calibri" w:hAnsi="Calibri" w:cs="Times New Roman"/>
        <w:color w:val="595959"/>
        <w:sz w:val="16"/>
        <w:szCs w:val="22"/>
        <w:lang w:eastAsia="en-US"/>
      </w:rPr>
      <w:t>Indicare una delle seguenti qualifiche</w:t>
    </w:r>
    <w:r>
      <w:rPr>
        <w:rFonts w:ascii="Calibri" w:eastAsia="Calibri" w:hAnsi="Calibri" w:cs="Times New Roman"/>
        <w:color w:val="595959"/>
        <w:sz w:val="16"/>
        <w:szCs w:val="22"/>
        <w:lang w:eastAsia="en-US"/>
      </w:rPr>
      <w:t>:</w:t>
    </w:r>
    <w:r w:rsidRPr="00D629EF">
      <w:rPr>
        <w:rFonts w:ascii="Calibri" w:eastAsia="Calibri" w:hAnsi="Calibri" w:cs="Times New Roman"/>
        <w:color w:val="595959"/>
        <w:sz w:val="16"/>
        <w:szCs w:val="22"/>
        <w:lang w:eastAsia="en-US"/>
      </w:rPr>
      <w:t xml:space="preserve"> assistente/collaboratore </w:t>
    </w:r>
    <w:r w:rsidR="00FC1419">
      <w:rPr>
        <w:rFonts w:ascii="Calibri" w:eastAsia="Calibri" w:hAnsi="Calibri" w:cs="Times New Roman"/>
        <w:color w:val="595959"/>
        <w:sz w:val="16"/>
        <w:szCs w:val="22"/>
        <w:lang w:eastAsia="en-US"/>
      </w:rPr>
      <w:t>alla ricerca</w:t>
    </w:r>
    <w:r w:rsidRPr="00D629EF">
      <w:rPr>
        <w:rFonts w:ascii="Calibri" w:eastAsia="Calibri" w:hAnsi="Calibri" w:cs="Times New Roman"/>
        <w:color w:val="595959"/>
        <w:sz w:val="16"/>
        <w:szCs w:val="22"/>
        <w:lang w:eastAsia="en-US"/>
      </w:rPr>
      <w:t xml:space="preserve">, </w:t>
    </w:r>
    <w:r w:rsidR="00FC1419">
      <w:rPr>
        <w:rFonts w:ascii="Calibri" w:eastAsia="Calibri" w:hAnsi="Calibri" w:cs="Times New Roman"/>
        <w:color w:val="595959"/>
        <w:sz w:val="16"/>
        <w:szCs w:val="22"/>
        <w:lang w:eastAsia="en-US"/>
      </w:rPr>
      <w:t>personale ditte esterne,</w:t>
    </w:r>
    <w:r w:rsidRPr="00D629EF">
      <w:rPr>
        <w:rFonts w:ascii="Calibri" w:eastAsia="Calibri" w:hAnsi="Calibri" w:cs="Times New Roman"/>
        <w:color w:val="595959"/>
        <w:sz w:val="16"/>
        <w:szCs w:val="22"/>
        <w:lang w:eastAsia="en-US"/>
      </w:rPr>
      <w:t xml:space="preserve"> personale di Spin-off, stagista, tesista, Visiting Professor, Visiting </w:t>
    </w:r>
    <w:r>
      <w:rPr>
        <w:rFonts w:ascii="Calibri" w:eastAsia="Calibri" w:hAnsi="Calibri" w:cs="Times New Roman"/>
        <w:color w:val="595959"/>
        <w:sz w:val="16"/>
        <w:szCs w:val="22"/>
        <w:lang w:eastAsia="en-US"/>
      </w:rPr>
      <w:t>Scholar, Visiting Scientist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9" w:rsidRDefault="00FC14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BC" w:rsidRDefault="00DC03BC" w:rsidP="00C761A6">
      <w:r>
        <w:separator/>
      </w:r>
    </w:p>
  </w:footnote>
  <w:footnote w:type="continuationSeparator" w:id="0">
    <w:p w:rsidR="00DC03BC" w:rsidRDefault="00DC03BC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9" w:rsidRDefault="00FC14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668" w:rsidRDefault="003F5668" w:rsidP="003F5668">
    <w:pPr>
      <w:pStyle w:val="Intestazion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90A2BC6" wp14:editId="663E03F3">
          <wp:simplePos x="0" y="0"/>
          <wp:positionH relativeFrom="column">
            <wp:posOffset>33655</wp:posOffset>
          </wp:positionH>
          <wp:positionV relativeFrom="paragraph">
            <wp:posOffset>-19685</wp:posOffset>
          </wp:positionV>
          <wp:extent cx="3675380" cy="662940"/>
          <wp:effectExtent l="0" t="0" r="127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-Logo_Univr_Dip_Biotecnologie_2016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4" t="10876" r="2256" b="11579"/>
                  <a:stretch/>
                </pic:blipFill>
                <pic:spPr bwMode="auto">
                  <a:xfrm>
                    <a:off x="0" y="0"/>
                    <a:ext cx="367538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2A63E1" wp14:editId="1946B071">
              <wp:simplePos x="0" y="0"/>
              <wp:positionH relativeFrom="column">
                <wp:posOffset>3851910</wp:posOffset>
              </wp:positionH>
              <wp:positionV relativeFrom="paragraph">
                <wp:posOffset>190500</wp:posOffset>
              </wp:positionV>
              <wp:extent cx="2337435" cy="242570"/>
              <wp:effectExtent l="0" t="0" r="0" b="508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743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3F5668" w:rsidRPr="007C42FB" w:rsidRDefault="0008668F" w:rsidP="003F5668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Mod. </w:t>
                          </w:r>
                          <w:r w:rsidR="00D629E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A63E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03.3pt;margin-top:15pt;width:184.05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" filled="f" stroked="f">
              <v:textbox>
                <w:txbxContent>
                  <w:p w:rsidR="003F5668" w:rsidRPr="007C42FB" w:rsidRDefault="0008668F" w:rsidP="003F5668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Mod. </w:t>
                    </w:r>
                    <w:r w:rsidR="00D629EF">
                      <w:rPr>
                        <w:rFonts w:ascii="Arial" w:hAnsi="Arial"/>
                        <w:sz w:val="18"/>
                        <w:szCs w:val="18"/>
                      </w:rPr>
                      <w:t>A1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19" w:rsidRDefault="00FC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D"/>
    <w:rsid w:val="000020DC"/>
    <w:rsid w:val="00047036"/>
    <w:rsid w:val="0008668F"/>
    <w:rsid w:val="00102829"/>
    <w:rsid w:val="00125DCD"/>
    <w:rsid w:val="00135198"/>
    <w:rsid w:val="00160053"/>
    <w:rsid w:val="00174D2E"/>
    <w:rsid w:val="00191EE0"/>
    <w:rsid w:val="001C27D3"/>
    <w:rsid w:val="00233E7D"/>
    <w:rsid w:val="00273228"/>
    <w:rsid w:val="00280D1C"/>
    <w:rsid w:val="002A4856"/>
    <w:rsid w:val="002B6536"/>
    <w:rsid w:val="002D25D7"/>
    <w:rsid w:val="002D3BEE"/>
    <w:rsid w:val="00325704"/>
    <w:rsid w:val="003275A2"/>
    <w:rsid w:val="003D40E6"/>
    <w:rsid w:val="003D6539"/>
    <w:rsid w:val="003F5668"/>
    <w:rsid w:val="00410FA3"/>
    <w:rsid w:val="0042163F"/>
    <w:rsid w:val="0042190F"/>
    <w:rsid w:val="00481CCA"/>
    <w:rsid w:val="004C15D1"/>
    <w:rsid w:val="004C2668"/>
    <w:rsid w:val="004D72B6"/>
    <w:rsid w:val="005320B5"/>
    <w:rsid w:val="00550762"/>
    <w:rsid w:val="0060170C"/>
    <w:rsid w:val="00680113"/>
    <w:rsid w:val="00690FA8"/>
    <w:rsid w:val="006B2D98"/>
    <w:rsid w:val="00747B2D"/>
    <w:rsid w:val="007B15B0"/>
    <w:rsid w:val="007B1AC9"/>
    <w:rsid w:val="007C42FB"/>
    <w:rsid w:val="00896306"/>
    <w:rsid w:val="009162EF"/>
    <w:rsid w:val="00920E00"/>
    <w:rsid w:val="009630A7"/>
    <w:rsid w:val="00965AB4"/>
    <w:rsid w:val="00965D6F"/>
    <w:rsid w:val="0099438F"/>
    <w:rsid w:val="009D72BC"/>
    <w:rsid w:val="009E2A82"/>
    <w:rsid w:val="00A67EDA"/>
    <w:rsid w:val="00AB03FF"/>
    <w:rsid w:val="00AB08BB"/>
    <w:rsid w:val="00AC38C0"/>
    <w:rsid w:val="00BA2826"/>
    <w:rsid w:val="00BB20AB"/>
    <w:rsid w:val="00BB45B9"/>
    <w:rsid w:val="00BB75B5"/>
    <w:rsid w:val="00BD0382"/>
    <w:rsid w:val="00BF7AAD"/>
    <w:rsid w:val="00C00DF9"/>
    <w:rsid w:val="00C263C0"/>
    <w:rsid w:val="00C761A6"/>
    <w:rsid w:val="00CA11D4"/>
    <w:rsid w:val="00CF1323"/>
    <w:rsid w:val="00D15063"/>
    <w:rsid w:val="00D629EF"/>
    <w:rsid w:val="00DC03BC"/>
    <w:rsid w:val="00E76CB4"/>
    <w:rsid w:val="00EB4947"/>
    <w:rsid w:val="00EF7944"/>
    <w:rsid w:val="00F70ED3"/>
    <w:rsid w:val="00FA4F2C"/>
    <w:rsid w:val="00FC1419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CFB2E"/>
  <w15:docId w15:val="{6517AD2C-2ED3-4179-9C3C-890F564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table" w:customStyle="1" w:styleId="Grigliatabella1">
    <w:name w:val="Griglia tabella1"/>
    <w:basedOn w:val="Tabellanormale"/>
    <w:next w:val="Grigliatabella"/>
    <w:uiPriority w:val="99"/>
    <w:rsid w:val="00233E7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D629EF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zptr79\Pictures\Modelli%20carta%20intestata%20DipBiotec\Intestata%20Segreteria%20Biote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D74D7-6CB3-4058-83CB-330E478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Segreteria Biotec.dotx</Template>
  <TotalTime>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Pigozzi</dc:creator>
  <cp:lastModifiedBy>Pietro Pigozzi</cp:lastModifiedBy>
  <cp:revision>10</cp:revision>
  <cp:lastPrinted>2016-03-16T15:14:00Z</cp:lastPrinted>
  <dcterms:created xsi:type="dcterms:W3CDTF">2016-03-16T14:30:00Z</dcterms:created>
  <dcterms:modified xsi:type="dcterms:W3CDTF">2021-09-30T08:08:00Z</dcterms:modified>
</cp:coreProperties>
</file>