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7" w:rsidRDefault="006D34B7" w:rsidP="006D34B7"/>
    <w:p w:rsidR="006D34B7" w:rsidRDefault="006D34B7" w:rsidP="006D34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F25C2" wp14:editId="5FA837DA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6436360" cy="1349375"/>
                <wp:effectExtent l="19050" t="19050" r="40640" b="60325"/>
                <wp:wrapTight wrapText="bothSides">
                  <wp:wrapPolygon edited="0">
                    <wp:start x="-64" y="-305"/>
                    <wp:lineTo x="-64" y="22261"/>
                    <wp:lineTo x="21672" y="22261"/>
                    <wp:lineTo x="21672" y="-305"/>
                    <wp:lineTo x="-64" y="-305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34982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alpha val="37000"/>
                          </a:srgbClr>
                        </a:solidFill>
                        <a:ln w="38100" cap="rnd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4B7" w:rsidRDefault="006D34B7" w:rsidP="006D34B7"/>
                          <w:p w:rsidR="006D34B7" w:rsidRPr="00AF2853" w:rsidRDefault="006D34B7" w:rsidP="006D34B7">
                            <w:pPr>
                              <w:pStyle w:val="Titolo1"/>
                              <w:jc w:val="center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AF2853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RELAZI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ONE SCIENTIFICA </w:t>
                            </w:r>
                          </w:p>
                          <w:p w:rsidR="006D34B7" w:rsidRPr="000E0F8D" w:rsidRDefault="006D34B7" w:rsidP="006D34B7">
                            <w:pPr>
                              <w:pStyle w:val="Titolo2"/>
                              <w:jc w:val="center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Assegno</w:t>
                            </w:r>
                            <w:r w:rsidRPr="001F59BB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di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1F59BB">
                              <w:rPr>
                                <w:sz w:val="24"/>
                                <w:szCs w:val="24"/>
                                <w:lang w:val="it-IT"/>
                              </w:rPr>
                              <w:t>icerca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(Sigla…AdR…)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1.35pt;width:506.8pt;height:106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" fillcolor="#9bbb59" strokecolor="#f2f2f2" strokeweight="3pt">
                <v:fill opacity="24158f"/>
                <v:stroke endcap="round"/>
                <v:shadow on="t" color="#4e6128" opacity=".5" offset="1pt"/>
                <v:textbox>
                  <w:txbxContent>
                    <w:p w:rsidR="006D34B7" w:rsidRDefault="006D34B7" w:rsidP="006D34B7"/>
                    <w:p w:rsidR="006D34B7" w:rsidRPr="00AF2853" w:rsidRDefault="006D34B7" w:rsidP="006D34B7">
                      <w:pPr>
                        <w:pStyle w:val="Titolo1"/>
                        <w:jc w:val="center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AF2853">
                        <w:rPr>
                          <w:rFonts w:ascii="Arial" w:hAnsi="Arial" w:cs="Arial"/>
                          <w:i/>
                          <w:szCs w:val="24"/>
                        </w:rPr>
                        <w:t>RELAZI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ONE SCIENTIFICA </w:t>
                      </w:r>
                    </w:p>
                    <w:p w:rsidR="006D34B7" w:rsidRPr="000E0F8D" w:rsidRDefault="006D34B7" w:rsidP="006D34B7">
                      <w:pPr>
                        <w:pStyle w:val="Titolo2"/>
                        <w:jc w:val="center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>Assegno</w:t>
                      </w:r>
                      <w:r w:rsidRPr="001F59BB">
                        <w:rPr>
                          <w:sz w:val="24"/>
                          <w:szCs w:val="24"/>
                          <w:lang w:val="it-IT"/>
                        </w:rPr>
                        <w:t xml:space="preserve"> di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>R</w:t>
                      </w:r>
                      <w:r w:rsidRPr="001F59BB">
                        <w:rPr>
                          <w:sz w:val="24"/>
                          <w:szCs w:val="24"/>
                          <w:lang w:val="it-IT"/>
                        </w:rPr>
                        <w:t>icerca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(Sigla…AdR…)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34B7" w:rsidRDefault="006D34B7" w:rsidP="006D34B7"/>
    <w:p w:rsidR="006D34B7" w:rsidRDefault="006D34B7" w:rsidP="006D34B7"/>
    <w:p w:rsidR="006D34B7" w:rsidRDefault="006D34B7" w:rsidP="006D34B7"/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4798"/>
      </w:tblGrid>
      <w:tr w:rsidR="006D34B7" w:rsidRPr="00872A2B" w:rsidTr="006F2D19">
        <w:trPr>
          <w:trHeight w:val="473"/>
          <w:jc w:val="center"/>
        </w:trPr>
        <w:tc>
          <w:tcPr>
            <w:tcW w:w="2624" w:type="pct"/>
            <w:vAlign w:val="center"/>
          </w:tcPr>
          <w:p w:rsidR="006D34B7" w:rsidRPr="006D34B7" w:rsidRDefault="006D34B7" w:rsidP="006D34B7">
            <w:pPr>
              <w:spacing w:before="120" w:after="12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Nome e Cognome del Beneficiario</w:t>
            </w:r>
          </w:p>
        </w:tc>
        <w:tc>
          <w:tcPr>
            <w:tcW w:w="2376" w:type="pct"/>
            <w:vAlign w:val="center"/>
          </w:tcPr>
          <w:p w:rsidR="006D34B7" w:rsidRPr="00872A2B" w:rsidRDefault="006D34B7" w:rsidP="005912AB">
            <w:pPr>
              <w:spacing w:before="120" w:after="120"/>
              <w:rPr>
                <w:i/>
                <w:color w:val="999999"/>
              </w:rPr>
            </w:pPr>
          </w:p>
        </w:tc>
      </w:tr>
      <w:tr w:rsidR="006D34B7" w:rsidTr="006F2D19">
        <w:trPr>
          <w:trHeight w:val="473"/>
          <w:jc w:val="center"/>
        </w:trPr>
        <w:tc>
          <w:tcPr>
            <w:tcW w:w="2624" w:type="pct"/>
            <w:vAlign w:val="center"/>
          </w:tcPr>
          <w:p w:rsidR="006D34B7" w:rsidRPr="006D34B7" w:rsidRDefault="006D34B7" w:rsidP="006D34B7">
            <w:pPr>
              <w:spacing w:before="120" w:after="12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Titolo del Programma di Ricerca</w:t>
            </w:r>
          </w:p>
        </w:tc>
        <w:tc>
          <w:tcPr>
            <w:tcW w:w="2376" w:type="pct"/>
            <w:vAlign w:val="center"/>
          </w:tcPr>
          <w:p w:rsidR="006D34B7" w:rsidRPr="00872A2B" w:rsidRDefault="006D34B7" w:rsidP="005912AB">
            <w:pPr>
              <w:spacing w:before="120" w:after="120"/>
              <w:rPr>
                <w:i/>
                <w:color w:val="999999"/>
                <w:sz w:val="24"/>
                <w:szCs w:val="24"/>
              </w:rPr>
            </w:pPr>
          </w:p>
        </w:tc>
      </w:tr>
      <w:tr w:rsidR="006D34B7" w:rsidTr="006F2D19">
        <w:trPr>
          <w:jc w:val="center"/>
        </w:trPr>
        <w:tc>
          <w:tcPr>
            <w:tcW w:w="2624" w:type="pct"/>
            <w:vAlign w:val="center"/>
          </w:tcPr>
          <w:p w:rsidR="006D34B7" w:rsidRPr="006D34B7" w:rsidRDefault="006D34B7" w:rsidP="006D34B7">
            <w:pPr>
              <w:spacing w:before="120" w:after="12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Settore Scientifico Disciplinare di riferimento</w:t>
            </w:r>
          </w:p>
        </w:tc>
        <w:tc>
          <w:tcPr>
            <w:tcW w:w="2376" w:type="pct"/>
            <w:vAlign w:val="center"/>
          </w:tcPr>
          <w:p w:rsidR="006D34B7" w:rsidRPr="00872A2B" w:rsidRDefault="006D34B7" w:rsidP="005912A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34B7" w:rsidTr="006F2D19">
        <w:trPr>
          <w:jc w:val="center"/>
        </w:trPr>
        <w:tc>
          <w:tcPr>
            <w:tcW w:w="2624" w:type="pct"/>
            <w:vAlign w:val="center"/>
          </w:tcPr>
          <w:p w:rsidR="006D34B7" w:rsidRPr="006D34B7" w:rsidRDefault="006D34B7" w:rsidP="006D34B7">
            <w:pPr>
              <w:spacing w:before="120" w:after="12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Nome e Cognome del Responsabile Scientifico</w:t>
            </w:r>
          </w:p>
        </w:tc>
        <w:tc>
          <w:tcPr>
            <w:tcW w:w="2376" w:type="pct"/>
            <w:vAlign w:val="center"/>
          </w:tcPr>
          <w:p w:rsidR="006D34B7" w:rsidRPr="00872A2B" w:rsidRDefault="006D34B7" w:rsidP="005912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D34B7" w:rsidRPr="00872A2B" w:rsidTr="006F2D19">
        <w:trPr>
          <w:jc w:val="center"/>
        </w:trPr>
        <w:tc>
          <w:tcPr>
            <w:tcW w:w="2624" w:type="pct"/>
            <w:vAlign w:val="center"/>
          </w:tcPr>
          <w:p w:rsidR="006D34B7" w:rsidRPr="006D34B7" w:rsidRDefault="006D34B7" w:rsidP="006D34B7">
            <w:pPr>
              <w:spacing w:before="120" w:after="12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Durata dell’Assegno di Ricerca </w:t>
            </w:r>
            <w:r w:rsidRPr="006D34B7">
              <w:rPr>
                <w:rFonts w:ascii="Times New Roman" w:hAnsi="Times New Roman" w:cs="Times New Roman"/>
                <w:bCs/>
                <w:i/>
              </w:rPr>
              <w:t>(da…a…)</w:t>
            </w:r>
          </w:p>
        </w:tc>
        <w:tc>
          <w:tcPr>
            <w:tcW w:w="2376" w:type="pct"/>
            <w:vAlign w:val="center"/>
          </w:tcPr>
          <w:p w:rsidR="006D34B7" w:rsidRPr="00872A2B" w:rsidRDefault="006D34B7" w:rsidP="005912A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34B7" w:rsidRPr="00872A2B" w:rsidTr="006F2D19">
        <w:trPr>
          <w:jc w:val="center"/>
        </w:trPr>
        <w:tc>
          <w:tcPr>
            <w:tcW w:w="2624" w:type="pct"/>
            <w:vAlign w:val="center"/>
          </w:tcPr>
          <w:p w:rsidR="006D34B7" w:rsidRPr="006D34B7" w:rsidRDefault="006D34B7" w:rsidP="006D34B7">
            <w:pPr>
              <w:spacing w:before="120" w:after="12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Periodo di riferimento della relazione </w:t>
            </w:r>
            <w:r w:rsidRPr="006D34B7">
              <w:rPr>
                <w:rFonts w:ascii="Times New Roman" w:hAnsi="Times New Roman" w:cs="Times New Roman"/>
                <w:bCs/>
                <w:i/>
              </w:rPr>
              <w:t>(da…a…)</w:t>
            </w: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6" w:type="pct"/>
            <w:vAlign w:val="center"/>
          </w:tcPr>
          <w:p w:rsidR="006D34B7" w:rsidRPr="00872A2B" w:rsidRDefault="006D34B7" w:rsidP="005912A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D34B7" w:rsidRPr="00872A2B" w:rsidTr="006F2D19">
        <w:trPr>
          <w:jc w:val="center"/>
        </w:trPr>
        <w:tc>
          <w:tcPr>
            <w:tcW w:w="2624" w:type="pct"/>
            <w:vAlign w:val="center"/>
          </w:tcPr>
          <w:p w:rsidR="006D34B7" w:rsidRPr="006D34B7" w:rsidRDefault="006D34B7" w:rsidP="006F2D19">
            <w:pPr>
              <w:spacing w:before="120" w:after="120"/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Note </w:t>
            </w:r>
            <w:r w:rsidR="006F2D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6D34B7">
              <w:rPr>
                <w:rFonts w:ascii="Times New Roman" w:hAnsi="Times New Roman" w:cs="Times New Roman"/>
                <w:bCs/>
                <w:i/>
              </w:rPr>
              <w:t>(es.: eventuali periodi di sospensione dell’Assegno, e</w:t>
            </w:r>
            <w:r w:rsidR="006F2D19">
              <w:rPr>
                <w:rFonts w:ascii="Times New Roman" w:hAnsi="Times New Roman" w:cs="Times New Roman"/>
                <w:bCs/>
                <w:i/>
              </w:rPr>
              <w:t>cc</w:t>
            </w:r>
            <w:r w:rsidRPr="006D34B7">
              <w:rPr>
                <w:rFonts w:ascii="Times New Roman" w:hAnsi="Times New Roman" w:cs="Times New Roman"/>
                <w:bCs/>
                <w:i/>
              </w:rPr>
              <w:t>.)</w:t>
            </w:r>
          </w:p>
        </w:tc>
        <w:tc>
          <w:tcPr>
            <w:tcW w:w="2376" w:type="pct"/>
            <w:vAlign w:val="center"/>
          </w:tcPr>
          <w:p w:rsidR="006D34B7" w:rsidRPr="00872A2B" w:rsidRDefault="006D34B7" w:rsidP="005912A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D34B7" w:rsidRDefault="006D34B7" w:rsidP="006D34B7">
      <w:pPr>
        <w:spacing w:line="480" w:lineRule="auto"/>
        <w:rPr>
          <w:b/>
          <w:bCs/>
        </w:rPr>
      </w:pPr>
      <w:bookmarkStart w:id="0" w:name="_GoBack"/>
      <w:bookmarkEnd w:id="0"/>
    </w:p>
    <w:tbl>
      <w:tblPr>
        <w:tblW w:w="5000" w:type="pct"/>
        <w:jc w:val="center"/>
        <w:tblInd w:w="-344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6D34B7" w:rsidRPr="006D34B7" w:rsidTr="005912AB">
        <w:trPr>
          <w:trHeight w:val="62"/>
          <w:jc w:val="center"/>
        </w:trPr>
        <w:tc>
          <w:tcPr>
            <w:tcW w:w="5000" w:type="pct"/>
            <w:vAlign w:val="center"/>
          </w:tcPr>
          <w:p w:rsidR="006D34B7" w:rsidRPr="006D34B7" w:rsidRDefault="006D34B7" w:rsidP="005912AB">
            <w:pPr>
              <w:pageBreakBefore/>
              <w:spacing w:before="60" w:after="60"/>
              <w:ind w:left="28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D34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Descrizione dell’attività DI RICERCA </w:t>
            </w:r>
            <w:r w:rsidRPr="006D34B7">
              <w:rPr>
                <w:rFonts w:ascii="Times New Roman" w:hAnsi="Times New Roman" w:cs="Times New Roman"/>
                <w:b/>
                <w:caps/>
              </w:rPr>
              <w:t>(</w:t>
            </w:r>
            <w:r w:rsidRPr="006D34B7">
              <w:rPr>
                <w:rFonts w:ascii="Times New Roman" w:hAnsi="Times New Roman" w:cs="Times New Roman"/>
                <w:b/>
                <w:i/>
              </w:rPr>
              <w:t>presupposti/obbiettivi, metodologie applicate, risultati intermedi raggiunti, discussione</w:t>
            </w:r>
            <w:r w:rsidRPr="006D34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4B7" w:rsidRPr="00872A2B" w:rsidTr="005912AB">
        <w:trPr>
          <w:trHeight w:val="5482"/>
          <w:jc w:val="center"/>
        </w:trPr>
        <w:tc>
          <w:tcPr>
            <w:tcW w:w="5000" w:type="pct"/>
          </w:tcPr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</w:tc>
      </w:tr>
      <w:tr w:rsidR="006D34B7" w:rsidRPr="00872A2B" w:rsidTr="005912AB">
        <w:trPr>
          <w:trHeight w:val="175"/>
          <w:jc w:val="center"/>
        </w:trPr>
        <w:tc>
          <w:tcPr>
            <w:tcW w:w="5000" w:type="pct"/>
          </w:tcPr>
          <w:p w:rsidR="006D34B7" w:rsidRPr="006D34B7" w:rsidRDefault="006D34B7" w:rsidP="005912AB">
            <w:pPr>
              <w:rPr>
                <w:rFonts w:ascii="Times New Roman" w:hAnsi="Times New Roman" w:cs="Times New Roman"/>
                <w:b/>
                <w:bCs/>
              </w:rPr>
            </w:pPr>
            <w:r w:rsidRPr="006D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DESCRIZIONE DELL’ATTIVITÀ DI RICERCA SVOLTA ALL’ESTERO </w:t>
            </w:r>
            <w:r w:rsidRPr="006D34B7">
              <w:rPr>
                <w:rFonts w:ascii="Times New Roman" w:hAnsi="Times New Roman" w:cs="Times New Roman"/>
                <w:b/>
              </w:rPr>
              <w:t>(</w:t>
            </w:r>
            <w:r w:rsidRPr="006D34B7">
              <w:rPr>
                <w:rFonts w:ascii="Times New Roman" w:hAnsi="Times New Roman" w:cs="Times New Roman"/>
                <w:b/>
                <w:i/>
              </w:rPr>
              <w:t>eventuale</w:t>
            </w:r>
            <w:r w:rsidRPr="006D34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4B7" w:rsidRPr="00872A2B" w:rsidTr="005912AB">
        <w:trPr>
          <w:trHeight w:val="3414"/>
          <w:jc w:val="center"/>
        </w:trPr>
        <w:tc>
          <w:tcPr>
            <w:tcW w:w="5000" w:type="pct"/>
          </w:tcPr>
          <w:p w:rsidR="006D34B7" w:rsidRDefault="006D34B7" w:rsidP="005912AB">
            <w:pPr>
              <w:rPr>
                <w:b/>
                <w:bCs/>
              </w:rPr>
            </w:pPr>
          </w:p>
          <w:p w:rsidR="006D34B7" w:rsidRDefault="006D34B7" w:rsidP="005912AB">
            <w:pPr>
              <w:rPr>
                <w:b/>
                <w:bCs/>
              </w:rPr>
            </w:pPr>
          </w:p>
          <w:p w:rsidR="006D34B7" w:rsidRPr="00872A2B" w:rsidRDefault="006D34B7" w:rsidP="005912AB">
            <w:pPr>
              <w:rPr>
                <w:b/>
                <w:bCs/>
              </w:rPr>
            </w:pPr>
          </w:p>
        </w:tc>
      </w:tr>
    </w:tbl>
    <w:p w:rsidR="006D34B7" w:rsidRDefault="006D34B7" w:rsidP="006D34B7">
      <w:pPr>
        <w:spacing w:line="48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6D34B7" w:rsidRPr="00872A2B" w:rsidTr="005912AB">
        <w:trPr>
          <w:trHeight w:val="390"/>
        </w:trPr>
        <w:tc>
          <w:tcPr>
            <w:tcW w:w="5000" w:type="pct"/>
          </w:tcPr>
          <w:p w:rsidR="006D34B7" w:rsidRPr="006D34B7" w:rsidRDefault="006D34B7" w:rsidP="005912AB">
            <w:pPr>
              <w:spacing w:before="60" w:after="60"/>
              <w:rPr>
                <w:rFonts w:ascii="Times New Roman" w:hAnsi="Times New Roman" w:cs="Times New Roman"/>
                <w:caps/>
                <w:sz w:val="24"/>
              </w:rPr>
            </w:pPr>
            <w:r w:rsidRPr="006D34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Descrizione dell’attività SVOLTA NELL’AMBITO DEL DOTTORATO DI rICERCA </w:t>
            </w:r>
            <w:r w:rsidRPr="006D34B7">
              <w:rPr>
                <w:rFonts w:ascii="Times New Roman" w:hAnsi="Times New Roman" w:cs="Times New Roman"/>
                <w:b/>
                <w:caps/>
              </w:rPr>
              <w:t>(</w:t>
            </w:r>
            <w:r w:rsidRPr="006D34B7">
              <w:rPr>
                <w:rFonts w:ascii="Times New Roman" w:hAnsi="Times New Roman" w:cs="Times New Roman"/>
                <w:b/>
                <w:i/>
              </w:rPr>
              <w:t>eventuale</w:t>
            </w:r>
            <w:r w:rsidRPr="006D34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4B7" w:rsidRPr="00872A2B" w:rsidTr="005912AB">
        <w:trPr>
          <w:trHeight w:val="2234"/>
        </w:trPr>
        <w:tc>
          <w:tcPr>
            <w:tcW w:w="5000" w:type="pct"/>
          </w:tcPr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</w:tc>
      </w:tr>
    </w:tbl>
    <w:p w:rsidR="006D34B7" w:rsidRDefault="006D34B7" w:rsidP="006D34B7">
      <w:pPr>
        <w:spacing w:line="48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6D34B7" w:rsidRPr="00872A2B" w:rsidTr="005912AB">
        <w:trPr>
          <w:trHeight w:val="390"/>
        </w:trPr>
        <w:tc>
          <w:tcPr>
            <w:tcW w:w="5000" w:type="pct"/>
          </w:tcPr>
          <w:p w:rsidR="006D34B7" w:rsidRPr="006D34B7" w:rsidRDefault="006D34B7" w:rsidP="005912AB">
            <w:pPr>
              <w:rPr>
                <w:rFonts w:ascii="Times New Roman" w:hAnsi="Times New Roman" w:cs="Times New Roman"/>
              </w:rPr>
            </w:pPr>
            <w:r w:rsidRPr="006D34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Descrizione DELL’attività DIDATTICA COLLEGATA</w:t>
            </w:r>
            <w:r w:rsidRPr="006D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4B7">
              <w:rPr>
                <w:rFonts w:ascii="Times New Roman" w:hAnsi="Times New Roman" w:cs="Times New Roman"/>
                <w:b/>
              </w:rPr>
              <w:t>(</w:t>
            </w:r>
            <w:r w:rsidRPr="006D34B7">
              <w:rPr>
                <w:rFonts w:ascii="Times New Roman" w:hAnsi="Times New Roman" w:cs="Times New Roman"/>
                <w:b/>
                <w:i/>
              </w:rPr>
              <w:t>eventuale</w:t>
            </w:r>
            <w:r w:rsidRPr="006D34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4B7" w:rsidRPr="00872A2B" w:rsidTr="005912AB">
        <w:trPr>
          <w:trHeight w:val="2234"/>
        </w:trPr>
        <w:tc>
          <w:tcPr>
            <w:tcW w:w="5000" w:type="pct"/>
          </w:tcPr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Default="006D34B7" w:rsidP="005912AB"/>
          <w:p w:rsidR="006D34B7" w:rsidRDefault="006D34B7" w:rsidP="005912AB"/>
          <w:p w:rsidR="006D34B7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</w:tc>
      </w:tr>
      <w:tr w:rsidR="006D34B7" w:rsidRPr="00872A2B" w:rsidTr="005912AB">
        <w:trPr>
          <w:trHeight w:val="390"/>
        </w:trPr>
        <w:tc>
          <w:tcPr>
            <w:tcW w:w="5000" w:type="pct"/>
          </w:tcPr>
          <w:p w:rsidR="006D34B7" w:rsidRPr="006D34B7" w:rsidRDefault="006D34B7" w:rsidP="005912AB">
            <w:pPr>
              <w:spacing w:before="60" w:after="60"/>
              <w:ind w:left="284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6D34B7">
              <w:rPr>
                <w:rFonts w:ascii="Times New Roman" w:hAnsi="Times New Roman" w:cs="Times New Roman"/>
                <w:b/>
                <w:caps/>
                <w:sz w:val="24"/>
              </w:rPr>
              <w:t>seminari/conferenze tenuti</w:t>
            </w:r>
          </w:p>
        </w:tc>
      </w:tr>
      <w:tr w:rsidR="006D34B7" w:rsidRPr="00872A2B" w:rsidTr="005912AB">
        <w:trPr>
          <w:trHeight w:val="2234"/>
        </w:trPr>
        <w:tc>
          <w:tcPr>
            <w:tcW w:w="5000" w:type="pct"/>
          </w:tcPr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</w:tc>
      </w:tr>
    </w:tbl>
    <w:p w:rsidR="006D34B7" w:rsidRPr="00AA2801" w:rsidRDefault="006D34B7" w:rsidP="006D34B7">
      <w:pPr>
        <w:spacing w:line="480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6D34B7" w:rsidRPr="00DD044D" w:rsidTr="005912AB">
        <w:trPr>
          <w:trHeight w:val="390"/>
        </w:trPr>
        <w:tc>
          <w:tcPr>
            <w:tcW w:w="5000" w:type="pct"/>
          </w:tcPr>
          <w:p w:rsidR="006D34B7" w:rsidRPr="006D34B7" w:rsidRDefault="006D34B7" w:rsidP="005912AB">
            <w:pPr>
              <w:spacing w:before="60" w:after="60"/>
              <w:ind w:left="284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6D34B7">
              <w:rPr>
                <w:rFonts w:ascii="Times New Roman" w:hAnsi="Times New Roman" w:cs="Times New Roman"/>
                <w:b/>
                <w:caps/>
                <w:sz w:val="24"/>
              </w:rPr>
              <w:t xml:space="preserve">risultati della ricerca </w:t>
            </w:r>
            <w:r w:rsidRPr="006D34B7">
              <w:rPr>
                <w:rFonts w:ascii="Times New Roman" w:hAnsi="Times New Roman" w:cs="Times New Roman"/>
                <w:b/>
                <w:caps/>
              </w:rPr>
              <w:t>(</w:t>
            </w:r>
            <w:r w:rsidRPr="006D34B7">
              <w:rPr>
                <w:rFonts w:ascii="Times New Roman" w:hAnsi="Times New Roman" w:cs="Times New Roman"/>
                <w:b/>
                <w:i/>
              </w:rPr>
              <w:t>pubblicazioni, rapporti, brevetti, etc.</w:t>
            </w:r>
            <w:r w:rsidRPr="006D34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4B7" w:rsidRPr="00872A2B" w:rsidTr="005912AB">
        <w:trPr>
          <w:trHeight w:val="2234"/>
        </w:trPr>
        <w:tc>
          <w:tcPr>
            <w:tcW w:w="5000" w:type="pct"/>
          </w:tcPr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  <w:p w:rsidR="006D34B7" w:rsidRPr="00872A2B" w:rsidRDefault="006D34B7" w:rsidP="005912AB"/>
        </w:tc>
      </w:tr>
    </w:tbl>
    <w:p w:rsidR="006D34B7" w:rsidRDefault="006D34B7" w:rsidP="006D34B7">
      <w:pPr>
        <w:tabs>
          <w:tab w:val="left" w:pos="5040"/>
        </w:tabs>
        <w:rPr>
          <w:sz w:val="24"/>
          <w:szCs w:val="24"/>
          <w:u w:val="single"/>
        </w:rPr>
      </w:pPr>
    </w:p>
    <w:p w:rsidR="006D34B7" w:rsidRDefault="006D34B7" w:rsidP="006D34B7">
      <w:pPr>
        <w:tabs>
          <w:tab w:val="left" w:pos="5040"/>
        </w:tabs>
      </w:pPr>
    </w:p>
    <w:p w:rsidR="006D34B7" w:rsidRDefault="006D34B7" w:rsidP="006D34B7">
      <w:pPr>
        <w:tabs>
          <w:tab w:val="left" w:pos="5040"/>
        </w:tabs>
      </w:pPr>
    </w:p>
    <w:p w:rsidR="006D34B7" w:rsidRDefault="006D34B7" w:rsidP="006D34B7">
      <w:pPr>
        <w:tabs>
          <w:tab w:val="left" w:pos="5040"/>
        </w:tabs>
      </w:pPr>
    </w:p>
    <w:p w:rsidR="006D34B7" w:rsidRDefault="006D34B7" w:rsidP="006D34B7">
      <w:pPr>
        <w:tabs>
          <w:tab w:val="left" w:pos="5040"/>
        </w:tabs>
      </w:pPr>
    </w:p>
    <w:p w:rsidR="006D34B7" w:rsidRDefault="006D34B7" w:rsidP="006D34B7">
      <w:pPr>
        <w:tabs>
          <w:tab w:val="left" w:pos="5040"/>
        </w:tabs>
      </w:pPr>
    </w:p>
    <w:p w:rsidR="006D34B7" w:rsidRDefault="006D34B7" w:rsidP="006D34B7">
      <w:pPr>
        <w:tabs>
          <w:tab w:val="left" w:pos="5040"/>
        </w:tabs>
      </w:pPr>
    </w:p>
    <w:p w:rsidR="006D34B7" w:rsidRDefault="006D34B7" w:rsidP="006D34B7">
      <w:pPr>
        <w:tabs>
          <w:tab w:val="left" w:pos="5040"/>
        </w:tabs>
        <w:rPr>
          <w:sz w:val="24"/>
          <w:szCs w:val="24"/>
          <w:u w:val="single"/>
        </w:rPr>
      </w:pPr>
    </w:p>
    <w:p w:rsidR="006D34B7" w:rsidRDefault="006D34B7" w:rsidP="006D34B7">
      <w:pPr>
        <w:tabs>
          <w:tab w:val="left" w:pos="5040"/>
        </w:tabs>
        <w:rPr>
          <w:sz w:val="24"/>
          <w:szCs w:val="24"/>
          <w:u w:val="single"/>
        </w:rPr>
      </w:pPr>
    </w:p>
    <w:p w:rsidR="006D34B7" w:rsidRPr="006D34B7" w:rsidRDefault="006D34B7" w:rsidP="006D34B7">
      <w:pPr>
        <w:tabs>
          <w:tab w:val="left" w:pos="50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D34B7">
        <w:rPr>
          <w:rFonts w:ascii="Times New Roman" w:hAnsi="Times New Roman" w:cs="Times New Roman"/>
          <w:b/>
          <w:i/>
          <w:sz w:val="24"/>
          <w:szCs w:val="24"/>
        </w:rPr>
        <w:t xml:space="preserve">               Il Responsabile Scientifico</w:t>
      </w:r>
      <w:r w:rsidRPr="006D34B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L’Assegnista di Ricerca</w:t>
      </w:r>
    </w:p>
    <w:p w:rsidR="006D34B7" w:rsidRPr="006D34B7" w:rsidRDefault="006D34B7" w:rsidP="006D34B7">
      <w:pPr>
        <w:tabs>
          <w:tab w:val="right" w:leader="underscore" w:pos="4500"/>
          <w:tab w:val="left" w:pos="5040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6D34B7" w:rsidRPr="006D34B7" w:rsidRDefault="006D34B7" w:rsidP="006D34B7">
      <w:pPr>
        <w:tabs>
          <w:tab w:val="right" w:leader="underscore" w:pos="4500"/>
          <w:tab w:val="left" w:pos="5040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6D34B7" w:rsidRPr="006D34B7" w:rsidRDefault="006D34B7" w:rsidP="006D34B7">
      <w:pPr>
        <w:tabs>
          <w:tab w:val="right" w:leader="underscore" w:pos="4500"/>
          <w:tab w:val="left" w:pos="5040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6D34B7">
        <w:rPr>
          <w:rFonts w:ascii="Times New Roman" w:hAnsi="Times New Roman" w:cs="Times New Roman"/>
          <w:sz w:val="24"/>
          <w:szCs w:val="24"/>
        </w:rPr>
        <w:tab/>
      </w:r>
      <w:r w:rsidRPr="006D34B7">
        <w:rPr>
          <w:rFonts w:ascii="Times New Roman" w:hAnsi="Times New Roman" w:cs="Times New Roman"/>
          <w:sz w:val="24"/>
          <w:szCs w:val="24"/>
        </w:rPr>
        <w:tab/>
      </w:r>
      <w:r w:rsidRPr="006D34B7">
        <w:rPr>
          <w:rFonts w:ascii="Times New Roman" w:hAnsi="Times New Roman" w:cs="Times New Roman"/>
          <w:sz w:val="24"/>
          <w:szCs w:val="24"/>
        </w:rPr>
        <w:tab/>
      </w:r>
    </w:p>
    <w:p w:rsidR="006D34B7" w:rsidRPr="006D34B7" w:rsidRDefault="006D34B7" w:rsidP="006D34B7">
      <w:pPr>
        <w:tabs>
          <w:tab w:val="left" w:pos="2190"/>
        </w:tabs>
        <w:rPr>
          <w:rFonts w:ascii="Times New Roman" w:hAnsi="Times New Roman" w:cs="Times New Roman"/>
          <w:i/>
          <w:sz w:val="18"/>
          <w:szCs w:val="18"/>
        </w:rPr>
      </w:pPr>
      <w:r w:rsidRPr="006D34B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(Firma)                                                                                                     (Firma)</w:t>
      </w:r>
    </w:p>
    <w:p w:rsidR="006D34B7" w:rsidRPr="006D34B7" w:rsidRDefault="006D34B7" w:rsidP="006D34B7">
      <w:pPr>
        <w:tabs>
          <w:tab w:val="left" w:pos="2190"/>
        </w:tabs>
        <w:rPr>
          <w:rFonts w:ascii="Times New Roman" w:hAnsi="Times New Roman" w:cs="Times New Roman"/>
          <w:i/>
          <w:sz w:val="18"/>
          <w:szCs w:val="18"/>
        </w:rPr>
      </w:pPr>
    </w:p>
    <w:p w:rsidR="002A4856" w:rsidRPr="006D34B7" w:rsidRDefault="002A4856" w:rsidP="006D34B7">
      <w:pPr>
        <w:rPr>
          <w:rFonts w:ascii="Times New Roman" w:hAnsi="Times New Roman" w:cs="Times New Roman"/>
        </w:rPr>
      </w:pPr>
    </w:p>
    <w:sectPr w:rsidR="002A4856" w:rsidRPr="006D34B7" w:rsidSect="00547637">
      <w:headerReference w:type="default" r:id="rId9"/>
      <w:footerReference w:type="default" r:id="rId10"/>
      <w:pgSz w:w="11900" w:h="16840" w:code="9"/>
      <w:pgMar w:top="2552" w:right="1134" w:bottom="170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E1" w:rsidRDefault="00C32EE1" w:rsidP="00A7602C">
      <w:r>
        <w:separator/>
      </w:r>
    </w:p>
  </w:endnote>
  <w:endnote w:type="continuationSeparator" w:id="0">
    <w:p w:rsidR="00C32EE1" w:rsidRDefault="00C32EE1" w:rsidP="00A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58" w:rsidRDefault="00F25658" w:rsidP="00A7602C">
    <w:pPr>
      <w:pStyle w:val="Pidipagina"/>
      <w:rPr>
        <w:sz w:val="16"/>
        <w:szCs w:val="16"/>
      </w:rPr>
    </w:pPr>
  </w:p>
  <w:p w:rsidR="006D34B7" w:rsidRPr="006D34B7" w:rsidRDefault="006D34B7" w:rsidP="006D34B7">
    <w:pPr>
      <w:tabs>
        <w:tab w:val="center" w:pos="4986"/>
        <w:tab w:val="right" w:pos="9972"/>
      </w:tabs>
      <w:jc w:val="right"/>
      <w:rPr>
        <w:rFonts w:ascii="Times New Roman" w:eastAsia="Times New Roman" w:hAnsi="Times New Roman" w:cs="Times New Roman"/>
        <w:sz w:val="20"/>
        <w:szCs w:val="20"/>
        <w:lang w:val="fr-FR" w:eastAsia="fr-FR"/>
      </w:rPr>
    </w:pPr>
    <w:r w:rsidRPr="006D34B7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Pagina </w:t>
    </w:r>
    <w:r w:rsidRPr="006D34B7">
      <w:rPr>
        <w:rFonts w:ascii="Times New Roman" w:eastAsia="Times New Roman" w:hAnsi="Times New Roman" w:cs="Times New Roman"/>
        <w:b/>
        <w:sz w:val="24"/>
        <w:szCs w:val="24"/>
        <w:lang w:val="fr-FR" w:eastAsia="fr-FR"/>
      </w:rPr>
      <w:fldChar w:fldCharType="begin"/>
    </w:r>
    <w:r w:rsidRPr="006D34B7">
      <w:rPr>
        <w:rFonts w:ascii="Times New Roman" w:eastAsia="Times New Roman" w:hAnsi="Times New Roman" w:cs="Times New Roman"/>
        <w:b/>
        <w:sz w:val="20"/>
        <w:szCs w:val="20"/>
        <w:lang w:val="fr-FR" w:eastAsia="fr-FR"/>
      </w:rPr>
      <w:instrText>PAGE</w:instrText>
    </w:r>
    <w:r w:rsidRPr="006D34B7">
      <w:rPr>
        <w:rFonts w:ascii="Times New Roman" w:eastAsia="Times New Roman" w:hAnsi="Times New Roman" w:cs="Times New Roman"/>
        <w:b/>
        <w:sz w:val="24"/>
        <w:szCs w:val="24"/>
        <w:lang w:val="fr-FR" w:eastAsia="fr-FR"/>
      </w:rPr>
      <w:fldChar w:fldCharType="separate"/>
    </w:r>
    <w:r w:rsidR="00C32EE1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t>1</w:t>
    </w:r>
    <w:r w:rsidRPr="006D34B7">
      <w:rPr>
        <w:rFonts w:ascii="Times New Roman" w:eastAsia="Times New Roman" w:hAnsi="Times New Roman" w:cs="Times New Roman"/>
        <w:b/>
        <w:sz w:val="24"/>
        <w:szCs w:val="24"/>
        <w:lang w:val="fr-FR" w:eastAsia="fr-FR"/>
      </w:rPr>
      <w:fldChar w:fldCharType="end"/>
    </w:r>
    <w:r w:rsidRPr="006D34B7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 di </w:t>
    </w:r>
    <w:r w:rsidRPr="006D34B7">
      <w:rPr>
        <w:rFonts w:ascii="Times New Roman" w:eastAsia="Times New Roman" w:hAnsi="Times New Roman" w:cs="Times New Roman"/>
        <w:b/>
        <w:sz w:val="24"/>
        <w:szCs w:val="24"/>
        <w:lang w:val="fr-FR" w:eastAsia="fr-FR"/>
      </w:rPr>
      <w:fldChar w:fldCharType="begin"/>
    </w:r>
    <w:r w:rsidRPr="006D34B7">
      <w:rPr>
        <w:rFonts w:ascii="Times New Roman" w:eastAsia="Times New Roman" w:hAnsi="Times New Roman" w:cs="Times New Roman"/>
        <w:b/>
        <w:sz w:val="20"/>
        <w:szCs w:val="20"/>
        <w:lang w:val="fr-FR" w:eastAsia="fr-FR"/>
      </w:rPr>
      <w:instrText>NUMPAGES</w:instrText>
    </w:r>
    <w:r w:rsidRPr="006D34B7">
      <w:rPr>
        <w:rFonts w:ascii="Times New Roman" w:eastAsia="Times New Roman" w:hAnsi="Times New Roman" w:cs="Times New Roman"/>
        <w:b/>
        <w:sz w:val="24"/>
        <w:szCs w:val="24"/>
        <w:lang w:val="fr-FR" w:eastAsia="fr-FR"/>
      </w:rPr>
      <w:fldChar w:fldCharType="separate"/>
    </w:r>
    <w:r w:rsidR="00C32EE1">
      <w:rPr>
        <w:rFonts w:ascii="Times New Roman" w:eastAsia="Times New Roman" w:hAnsi="Times New Roman" w:cs="Times New Roman"/>
        <w:b/>
        <w:noProof/>
        <w:sz w:val="20"/>
        <w:szCs w:val="20"/>
        <w:lang w:val="fr-FR" w:eastAsia="fr-FR"/>
      </w:rPr>
      <w:t>1</w:t>
    </w:r>
    <w:r w:rsidRPr="006D34B7">
      <w:rPr>
        <w:rFonts w:ascii="Times New Roman" w:eastAsia="Times New Roman" w:hAnsi="Times New Roman" w:cs="Times New Roman"/>
        <w:b/>
        <w:sz w:val="24"/>
        <w:szCs w:val="24"/>
        <w:lang w:val="fr-FR" w:eastAsia="fr-FR"/>
      </w:rPr>
      <w:fldChar w:fldCharType="end"/>
    </w:r>
  </w:p>
  <w:p w:rsidR="006D34B7" w:rsidRPr="00F25658" w:rsidRDefault="006D34B7" w:rsidP="00A7602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E1" w:rsidRDefault="00C32EE1" w:rsidP="00A7602C">
      <w:r>
        <w:separator/>
      </w:r>
    </w:p>
  </w:footnote>
  <w:footnote w:type="continuationSeparator" w:id="0">
    <w:p w:rsidR="00C32EE1" w:rsidRDefault="00C32EE1" w:rsidP="00A7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44" w:rsidRDefault="003F5668" w:rsidP="00A7602C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203BD35" wp14:editId="747E718B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D6D2CA" wp14:editId="19615B70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F5668" w:rsidRPr="00425096" w:rsidRDefault="003F5668" w:rsidP="0042509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425096" w:rsidRDefault="003F5668" w:rsidP="0042509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16CE8"/>
    <w:rsid w:val="00037F8E"/>
    <w:rsid w:val="00047036"/>
    <w:rsid w:val="00066B96"/>
    <w:rsid w:val="0006761D"/>
    <w:rsid w:val="00102829"/>
    <w:rsid w:val="00125DCD"/>
    <w:rsid w:val="001348F1"/>
    <w:rsid w:val="00135198"/>
    <w:rsid w:val="00160053"/>
    <w:rsid w:val="00174D2E"/>
    <w:rsid w:val="001C5EEA"/>
    <w:rsid w:val="00273228"/>
    <w:rsid w:val="00280D1C"/>
    <w:rsid w:val="002A4856"/>
    <w:rsid w:val="002B6536"/>
    <w:rsid w:val="002D25D7"/>
    <w:rsid w:val="002D3BEE"/>
    <w:rsid w:val="002E6F48"/>
    <w:rsid w:val="00325704"/>
    <w:rsid w:val="003F3C13"/>
    <w:rsid w:val="003F5668"/>
    <w:rsid w:val="00410FA3"/>
    <w:rsid w:val="00425096"/>
    <w:rsid w:val="00481CCA"/>
    <w:rsid w:val="004D72B6"/>
    <w:rsid w:val="004F6C84"/>
    <w:rsid w:val="00506E3A"/>
    <w:rsid w:val="005320B5"/>
    <w:rsid w:val="00547637"/>
    <w:rsid w:val="00550762"/>
    <w:rsid w:val="005D754D"/>
    <w:rsid w:val="0060170C"/>
    <w:rsid w:val="00681122"/>
    <w:rsid w:val="00690FA8"/>
    <w:rsid w:val="006A7B04"/>
    <w:rsid w:val="006B657E"/>
    <w:rsid w:val="006D34B7"/>
    <w:rsid w:val="006F2D19"/>
    <w:rsid w:val="00701C06"/>
    <w:rsid w:val="00747B2D"/>
    <w:rsid w:val="007B1AC9"/>
    <w:rsid w:val="007C42FB"/>
    <w:rsid w:val="00832B52"/>
    <w:rsid w:val="00896306"/>
    <w:rsid w:val="008C4DEF"/>
    <w:rsid w:val="009162EF"/>
    <w:rsid w:val="00920E00"/>
    <w:rsid w:val="00965D6F"/>
    <w:rsid w:val="009E2A82"/>
    <w:rsid w:val="00A63649"/>
    <w:rsid w:val="00A67EDA"/>
    <w:rsid w:val="00A731B0"/>
    <w:rsid w:val="00A7602C"/>
    <w:rsid w:val="00AB1FE9"/>
    <w:rsid w:val="00B07734"/>
    <w:rsid w:val="00BB20AB"/>
    <w:rsid w:val="00BD0382"/>
    <w:rsid w:val="00BF7AAD"/>
    <w:rsid w:val="00C263C0"/>
    <w:rsid w:val="00C32EE1"/>
    <w:rsid w:val="00C341D5"/>
    <w:rsid w:val="00C761A6"/>
    <w:rsid w:val="00CA11D4"/>
    <w:rsid w:val="00CA3A32"/>
    <w:rsid w:val="00CF1323"/>
    <w:rsid w:val="00D2006E"/>
    <w:rsid w:val="00E2261F"/>
    <w:rsid w:val="00E76CB4"/>
    <w:rsid w:val="00EA7669"/>
    <w:rsid w:val="00EF7944"/>
    <w:rsid w:val="00F20BC0"/>
    <w:rsid w:val="00F25658"/>
    <w:rsid w:val="00F70ED3"/>
    <w:rsid w:val="00FB3B51"/>
    <w:rsid w:val="00FC41FD"/>
    <w:rsid w:val="00FC6408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02C"/>
    <w:pPr>
      <w:jc w:val="both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7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D34B7"/>
    <w:pPr>
      <w:keepNext/>
      <w:spacing w:before="240" w:after="60"/>
      <w:jc w:val="left"/>
      <w:outlineLvl w:val="1"/>
    </w:pPr>
    <w:rPr>
      <w:rFonts w:eastAsia="Times New Roman"/>
      <w:b/>
      <w:bCs/>
      <w:i/>
      <w:iCs/>
      <w:sz w:val="28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uiPriority w:val="9"/>
    <w:rsid w:val="00A7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6D34B7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02C"/>
    <w:pPr>
      <w:jc w:val="both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7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D34B7"/>
    <w:pPr>
      <w:keepNext/>
      <w:spacing w:before="240" w:after="60"/>
      <w:jc w:val="left"/>
      <w:outlineLvl w:val="1"/>
    </w:pPr>
    <w:rPr>
      <w:rFonts w:eastAsia="Times New Roman"/>
      <w:b/>
      <w:bCs/>
      <w:i/>
      <w:iCs/>
      <w:sz w:val="28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1Carattere">
    <w:name w:val="Titolo 1 Carattere"/>
    <w:basedOn w:val="Carpredefinitoparagrafo"/>
    <w:link w:val="Titolo1"/>
    <w:uiPriority w:val="9"/>
    <w:rsid w:val="00A7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6D34B7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EA3D1-D13D-44C5-A86F-4E223D96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8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  </cp:lastModifiedBy>
  <cp:revision>4</cp:revision>
  <cp:lastPrinted>2016-03-16T10:41:00Z</cp:lastPrinted>
  <dcterms:created xsi:type="dcterms:W3CDTF">2016-03-18T13:26:00Z</dcterms:created>
  <dcterms:modified xsi:type="dcterms:W3CDTF">2016-03-18T13:51:00Z</dcterms:modified>
</cp:coreProperties>
</file>