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2E" w:rsidRPr="00564F2E" w:rsidRDefault="00564F2E" w:rsidP="00564F2E"/>
    <w:p w:rsidR="00564F2E" w:rsidRPr="00564F2E" w:rsidRDefault="00564F2E" w:rsidP="00564F2E">
      <w:pPr>
        <w:rPr>
          <w:b/>
        </w:rPr>
      </w:pPr>
      <w:r w:rsidRPr="00564F2E">
        <w:tab/>
      </w:r>
      <w:r w:rsidRPr="00564F2E">
        <w:tab/>
      </w:r>
      <w:r w:rsidRPr="00564F2E">
        <w:tab/>
      </w:r>
      <w:r w:rsidRPr="00564F2E">
        <w:tab/>
      </w:r>
      <w:r w:rsidRPr="00564F2E">
        <w:tab/>
      </w:r>
      <w:r w:rsidRPr="00564F2E">
        <w:rPr>
          <w:b/>
        </w:rPr>
        <w:t>Al Magnifico Rettore</w:t>
      </w:r>
    </w:p>
    <w:p w:rsidR="00564F2E" w:rsidRPr="00564F2E" w:rsidRDefault="00564F2E" w:rsidP="00564F2E">
      <w:pPr>
        <w:ind w:left="3540" w:firstLine="4"/>
      </w:pPr>
      <w:r w:rsidRPr="00564F2E">
        <w:t>dell’Università degli Studi  di Verona</w:t>
      </w:r>
    </w:p>
    <w:p w:rsidR="00564F2E" w:rsidRPr="00564F2E" w:rsidRDefault="00564F2E" w:rsidP="00564F2E">
      <w:pPr>
        <w:ind w:left="3540" w:firstLine="4"/>
      </w:pPr>
      <w:r w:rsidRPr="00564F2E">
        <w:t>Via dell’Artigliere, 8</w:t>
      </w:r>
      <w:r w:rsidR="00963494">
        <w:t xml:space="preserve">, </w:t>
      </w:r>
      <w:r w:rsidRPr="00564F2E">
        <w:t>37129 Verona</w:t>
      </w:r>
    </w:p>
    <w:p w:rsidR="00564F2E" w:rsidRPr="00564F2E" w:rsidRDefault="00564F2E" w:rsidP="00564F2E">
      <w:r>
        <w:tab/>
      </w:r>
      <w:r>
        <w:tab/>
      </w:r>
      <w:r>
        <w:tab/>
      </w:r>
      <w:r w:rsidRPr="00564F2E">
        <w:t>e, p.c.,</w:t>
      </w:r>
      <w:r w:rsidRPr="00564F2E">
        <w:tab/>
      </w:r>
    </w:p>
    <w:p w:rsidR="00564F2E" w:rsidRPr="00564F2E" w:rsidRDefault="00564F2E" w:rsidP="00564F2E">
      <w:pPr>
        <w:ind w:left="2832" w:firstLine="708"/>
      </w:pPr>
      <w:r w:rsidRPr="00564F2E">
        <w:rPr>
          <w:b/>
        </w:rPr>
        <w:t>Al Direttore del Dipartimento di Biotecnologie</w:t>
      </w:r>
    </w:p>
    <w:p w:rsidR="00564F2E" w:rsidRPr="00564F2E" w:rsidRDefault="00564F2E" w:rsidP="00564F2E">
      <w:pPr>
        <w:ind w:left="2832" w:firstLine="708"/>
      </w:pPr>
    </w:p>
    <w:p w:rsidR="00564F2E" w:rsidRPr="00564F2E" w:rsidRDefault="00564F2E" w:rsidP="00564F2E">
      <w:pPr>
        <w:ind w:left="3544"/>
        <w:rPr>
          <w:b/>
        </w:rPr>
      </w:pPr>
      <w:r w:rsidRPr="00564F2E">
        <w:rPr>
          <w:b/>
        </w:rPr>
        <w:t>Al Responsabile Scientifico</w:t>
      </w:r>
    </w:p>
    <w:p w:rsidR="00564F2E" w:rsidRPr="00564F2E" w:rsidRDefault="00564F2E" w:rsidP="00564F2E">
      <w:pPr>
        <w:ind w:left="2832" w:firstLine="708"/>
      </w:pPr>
      <w:r w:rsidRPr="00564F2E">
        <w:t>Prof./</w:t>
      </w:r>
      <w:proofErr w:type="spellStart"/>
      <w:r w:rsidRPr="00564F2E">
        <w:t>Dott</w:t>
      </w:r>
      <w:proofErr w:type="spellEnd"/>
      <w:r w:rsidRPr="00564F2E">
        <w:t>……..</w:t>
      </w:r>
    </w:p>
    <w:p w:rsidR="00564F2E" w:rsidRPr="00564F2E" w:rsidRDefault="00564F2E" w:rsidP="00564F2E">
      <w:pPr>
        <w:pStyle w:val="Testonormale"/>
        <w:rPr>
          <w:rFonts w:ascii="Arial" w:hAnsi="Arial" w:cs="Arial"/>
          <w:sz w:val="22"/>
          <w:szCs w:val="22"/>
        </w:rPr>
      </w:pPr>
      <w:r w:rsidRPr="00564F2E">
        <w:rPr>
          <w:rFonts w:ascii="Arial" w:hAnsi="Arial" w:cs="Arial"/>
          <w:sz w:val="22"/>
          <w:szCs w:val="22"/>
        </w:rPr>
        <w:tab/>
      </w:r>
      <w:r w:rsidRPr="00564F2E">
        <w:rPr>
          <w:rFonts w:ascii="Arial" w:hAnsi="Arial" w:cs="Arial"/>
          <w:sz w:val="22"/>
          <w:szCs w:val="22"/>
        </w:rPr>
        <w:tab/>
      </w:r>
      <w:r w:rsidRPr="00564F2E">
        <w:rPr>
          <w:rFonts w:ascii="Arial" w:hAnsi="Arial" w:cs="Arial"/>
          <w:sz w:val="22"/>
          <w:szCs w:val="22"/>
        </w:rPr>
        <w:tab/>
      </w:r>
      <w:r w:rsidRPr="00564F2E">
        <w:rPr>
          <w:rFonts w:ascii="Arial" w:hAnsi="Arial" w:cs="Arial"/>
          <w:sz w:val="22"/>
          <w:szCs w:val="22"/>
        </w:rPr>
        <w:tab/>
      </w:r>
      <w:r w:rsidRPr="00564F2E">
        <w:rPr>
          <w:rFonts w:ascii="Arial" w:hAnsi="Arial" w:cs="Arial"/>
          <w:sz w:val="22"/>
          <w:szCs w:val="22"/>
        </w:rPr>
        <w:tab/>
      </w:r>
      <w:r w:rsidRPr="00564F2E">
        <w:rPr>
          <w:rFonts w:ascii="Arial" w:hAnsi="Arial" w:cs="Arial"/>
          <w:sz w:val="22"/>
          <w:szCs w:val="22"/>
        </w:rPr>
        <w:tab/>
      </w:r>
    </w:p>
    <w:p w:rsidR="00564F2E" w:rsidRPr="00564F2E" w:rsidRDefault="00564F2E" w:rsidP="00564F2E">
      <w:pPr>
        <w:pStyle w:val="Testonormale"/>
        <w:ind w:left="3540" w:firstLine="4"/>
        <w:rPr>
          <w:rFonts w:ascii="Arial" w:hAnsi="Arial" w:cs="Arial"/>
          <w:b/>
          <w:sz w:val="22"/>
          <w:szCs w:val="22"/>
        </w:rPr>
      </w:pPr>
      <w:r w:rsidRPr="00564F2E">
        <w:rPr>
          <w:rFonts w:ascii="Arial" w:hAnsi="Arial" w:cs="Arial"/>
          <w:b/>
          <w:sz w:val="22"/>
          <w:szCs w:val="22"/>
        </w:rPr>
        <w:t>All’Ufficio Assegni di Ricerca</w:t>
      </w:r>
    </w:p>
    <w:p w:rsidR="00564F2E" w:rsidRPr="00564F2E" w:rsidRDefault="00564F2E" w:rsidP="00564F2E">
      <w:pPr>
        <w:pStyle w:val="Testonormale"/>
        <w:ind w:left="3540" w:firstLine="4"/>
        <w:rPr>
          <w:rFonts w:ascii="Arial" w:hAnsi="Arial" w:cs="Arial"/>
          <w:sz w:val="22"/>
          <w:szCs w:val="22"/>
        </w:rPr>
      </w:pPr>
    </w:p>
    <w:p w:rsidR="00564F2E" w:rsidRPr="00564F2E" w:rsidRDefault="00564F2E" w:rsidP="00564F2E">
      <w:pPr>
        <w:pStyle w:val="Testonormale"/>
        <w:ind w:left="3540" w:firstLine="4"/>
        <w:rPr>
          <w:rFonts w:ascii="Arial" w:hAnsi="Arial" w:cs="Arial"/>
          <w:b/>
          <w:sz w:val="22"/>
          <w:szCs w:val="22"/>
        </w:rPr>
      </w:pPr>
      <w:r w:rsidRPr="00564F2E">
        <w:rPr>
          <w:rFonts w:ascii="Arial" w:hAnsi="Arial" w:cs="Arial"/>
          <w:b/>
          <w:sz w:val="22"/>
          <w:szCs w:val="22"/>
        </w:rPr>
        <w:t>All’U.O. Trattamenti Economici Personale non Strutturato</w:t>
      </w:r>
    </w:p>
    <w:p w:rsidR="00564F2E" w:rsidRPr="00564F2E" w:rsidRDefault="00564F2E" w:rsidP="00564F2E">
      <w:r w:rsidRPr="00564F2E">
        <w:tab/>
      </w:r>
      <w:r w:rsidRPr="00564F2E">
        <w:tab/>
      </w:r>
      <w:r w:rsidRPr="00564F2E">
        <w:tab/>
      </w:r>
      <w:r w:rsidRPr="00564F2E">
        <w:tab/>
      </w:r>
      <w:r w:rsidRPr="00564F2E">
        <w:tab/>
      </w:r>
    </w:p>
    <w:p w:rsidR="00564F2E" w:rsidRPr="00564F2E" w:rsidRDefault="00564F2E" w:rsidP="00564F2E">
      <w:pPr>
        <w:ind w:left="3540" w:firstLine="4"/>
        <w:rPr>
          <w:u w:val="single"/>
        </w:rPr>
      </w:pPr>
      <w:r w:rsidRPr="00564F2E">
        <w:rPr>
          <w:u w:val="single"/>
        </w:rPr>
        <w:t>LL.SS.</w:t>
      </w:r>
    </w:p>
    <w:p w:rsidR="00564F2E" w:rsidRPr="00564F2E" w:rsidRDefault="00564F2E" w:rsidP="00564F2E">
      <w:pPr>
        <w:spacing w:after="120"/>
        <w:rPr>
          <w:u w:val="single"/>
        </w:rPr>
      </w:pPr>
    </w:p>
    <w:p w:rsidR="00564F2E" w:rsidRDefault="00564F2E" w:rsidP="00564F2E">
      <w:pPr>
        <w:spacing w:after="120"/>
        <w:rPr>
          <w:b/>
        </w:rPr>
      </w:pPr>
    </w:p>
    <w:p w:rsidR="00564F2E" w:rsidRPr="00564F2E" w:rsidRDefault="00564F2E" w:rsidP="00564F2E">
      <w:pPr>
        <w:spacing w:after="120"/>
      </w:pPr>
      <w:r w:rsidRPr="00564F2E">
        <w:rPr>
          <w:b/>
        </w:rPr>
        <w:t>Oggetto</w:t>
      </w:r>
      <w:r w:rsidRPr="00564F2E">
        <w:t>: Rinuncia Assegno di Ricerca</w:t>
      </w:r>
    </w:p>
    <w:p w:rsidR="00564F2E" w:rsidRPr="00564F2E" w:rsidRDefault="00564F2E" w:rsidP="00564F2E">
      <w:pPr>
        <w:spacing w:after="120"/>
      </w:pPr>
    </w:p>
    <w:p w:rsidR="00564F2E" w:rsidRPr="00564F2E" w:rsidRDefault="00564F2E" w:rsidP="00564F2E">
      <w:pPr>
        <w:spacing w:line="360" w:lineRule="auto"/>
      </w:pPr>
      <w:r w:rsidRPr="00564F2E">
        <w:t xml:space="preserve">Il/La sottoscritto/a </w:t>
      </w:r>
    </w:p>
    <w:p w:rsidR="00564F2E" w:rsidRPr="00564F2E" w:rsidRDefault="00564F2E" w:rsidP="00564F2E">
      <w:pPr>
        <w:spacing w:line="360" w:lineRule="auto"/>
      </w:pPr>
      <w:r w:rsidRPr="00564F2E">
        <w:t xml:space="preserve">nato/a  </w:t>
      </w:r>
      <w:proofErr w:type="spellStart"/>
      <w:r w:rsidRPr="00564F2E">
        <w:t>a</w:t>
      </w:r>
      <w:proofErr w:type="spellEnd"/>
      <w:r w:rsidRPr="00564F2E">
        <w:tab/>
      </w:r>
      <w:r w:rsidRPr="00564F2E">
        <w:tab/>
      </w:r>
      <w:r w:rsidRPr="00564F2E">
        <w:tab/>
      </w:r>
      <w:r w:rsidRPr="00564F2E">
        <w:tab/>
      </w:r>
      <w:r w:rsidRPr="00564F2E">
        <w:tab/>
      </w:r>
      <w:r w:rsidRPr="00564F2E">
        <w:tab/>
        <w:t xml:space="preserve">il </w:t>
      </w:r>
    </w:p>
    <w:p w:rsidR="00564F2E" w:rsidRPr="00564F2E" w:rsidRDefault="00564F2E" w:rsidP="00564F2E">
      <w:pPr>
        <w:spacing w:line="360" w:lineRule="auto"/>
      </w:pPr>
      <w:r w:rsidRPr="00564F2E">
        <w:t xml:space="preserve">titolare dell’Assegno di Ricerca </w:t>
      </w:r>
      <w:proofErr w:type="spellStart"/>
      <w:r w:rsidRPr="00564F2E">
        <w:t>AdR</w:t>
      </w:r>
      <w:proofErr w:type="spellEnd"/>
      <w:r w:rsidRPr="00564F2E">
        <w:t>…</w:t>
      </w:r>
      <w:r>
        <w:t xml:space="preserve">/…      dal </w:t>
      </w:r>
      <w:r>
        <w:t xml:space="preserve"> ……</w:t>
      </w:r>
      <w:r>
        <w:t xml:space="preserve">/ </w:t>
      </w:r>
      <w:r>
        <w:t xml:space="preserve"> ……</w:t>
      </w:r>
      <w:bookmarkStart w:id="0" w:name="_GoBack"/>
      <w:bookmarkEnd w:id="0"/>
      <w:r>
        <w:t xml:space="preserve">/ ……     </w:t>
      </w:r>
      <w:r w:rsidRPr="00564F2E">
        <w:t xml:space="preserve"> al </w:t>
      </w:r>
      <w:r>
        <w:t xml:space="preserve"> ……</w:t>
      </w:r>
      <w:r w:rsidRPr="00564F2E">
        <w:t>/</w:t>
      </w:r>
      <w:r>
        <w:t xml:space="preserve"> ……</w:t>
      </w:r>
      <w:r w:rsidRPr="00564F2E">
        <w:t>/</w:t>
      </w:r>
      <w:r>
        <w:t xml:space="preserve"> ……</w:t>
      </w:r>
    </w:p>
    <w:p w:rsidR="00564F2E" w:rsidRPr="00564F2E" w:rsidRDefault="00564F2E" w:rsidP="00564F2E">
      <w:pPr>
        <w:spacing w:line="360" w:lineRule="auto"/>
      </w:pPr>
      <w:r w:rsidRPr="00564F2E">
        <w:t>dal titolo: “……..“</w:t>
      </w:r>
    </w:p>
    <w:p w:rsidR="00564F2E" w:rsidRPr="00564F2E" w:rsidRDefault="00564F2E" w:rsidP="00564F2E">
      <w:pPr>
        <w:spacing w:line="360" w:lineRule="auto"/>
      </w:pPr>
      <w:r w:rsidRPr="00564F2E">
        <w:t>presso il Dipartimento di …………………………………………………………………………………..</w:t>
      </w:r>
    </w:p>
    <w:p w:rsidR="00564F2E" w:rsidRPr="00564F2E" w:rsidRDefault="00564F2E" w:rsidP="00564F2E">
      <w:pPr>
        <w:spacing w:line="360" w:lineRule="auto"/>
        <w:jc w:val="left"/>
      </w:pPr>
      <w:r w:rsidRPr="00564F2E">
        <w:t>Responsabile Scientifico: Prof./Dott. ……………………………………………………………………….</w:t>
      </w:r>
    </w:p>
    <w:p w:rsidR="00564F2E" w:rsidRPr="00564F2E" w:rsidRDefault="00564F2E" w:rsidP="00564F2E">
      <w:pPr>
        <w:spacing w:line="360" w:lineRule="auto"/>
        <w:jc w:val="center"/>
        <w:rPr>
          <w:b/>
        </w:rPr>
      </w:pPr>
      <w:r w:rsidRPr="00564F2E">
        <w:rPr>
          <w:b/>
        </w:rPr>
        <w:t>D I C H I A R A</w:t>
      </w:r>
    </w:p>
    <w:p w:rsidR="00564F2E" w:rsidRPr="00564F2E" w:rsidRDefault="00564F2E" w:rsidP="00564F2E">
      <w:pPr>
        <w:spacing w:line="360" w:lineRule="auto"/>
      </w:pPr>
      <w:r w:rsidRPr="00564F2E">
        <w:t xml:space="preserve">di voler rinunciare al suddetto assegno a decorrere </w:t>
      </w:r>
      <w:r w:rsidRPr="00564F2E">
        <w:rPr>
          <w:u w:val="single"/>
        </w:rPr>
        <w:t>dal …. / ….. / ……</w:t>
      </w:r>
    </w:p>
    <w:p w:rsidR="00564F2E" w:rsidRPr="00564F2E" w:rsidRDefault="00564F2E" w:rsidP="00564F2E">
      <w:pPr>
        <w:spacing w:line="360" w:lineRule="auto"/>
      </w:pPr>
      <w:r w:rsidRPr="00564F2E">
        <w:t>per la seguente motivazione:</w:t>
      </w:r>
    </w:p>
    <w:p w:rsidR="00564F2E" w:rsidRPr="00564F2E" w:rsidRDefault="00564F2E" w:rsidP="00564F2E">
      <w:pPr>
        <w:spacing w:line="360" w:lineRule="auto"/>
      </w:pPr>
      <w:r w:rsidRPr="00564F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4F2E" w:rsidRDefault="00564F2E" w:rsidP="00564F2E">
      <w:pPr>
        <w:spacing w:line="360" w:lineRule="auto"/>
      </w:pPr>
      <w:r w:rsidRPr="00564F2E">
        <w:t>Verona, il ……. / ……. / ………….</w:t>
      </w:r>
    </w:p>
    <w:p w:rsidR="00963494" w:rsidRPr="00564F2E" w:rsidRDefault="00963494" w:rsidP="00564F2E">
      <w:pPr>
        <w:spacing w:line="360" w:lineRule="auto"/>
      </w:pPr>
    </w:p>
    <w:p w:rsidR="00564F2E" w:rsidRPr="00564F2E" w:rsidRDefault="00564F2E" w:rsidP="00564F2E">
      <w:r w:rsidRPr="00564F2E">
        <w:tab/>
      </w:r>
      <w:r w:rsidRPr="00564F2E">
        <w:tab/>
      </w:r>
      <w:r w:rsidRPr="00564F2E">
        <w:tab/>
      </w:r>
      <w:r w:rsidRPr="00564F2E">
        <w:tab/>
      </w:r>
      <w:r w:rsidRPr="00564F2E">
        <w:tab/>
      </w:r>
      <w:r w:rsidRPr="00564F2E">
        <w:tab/>
      </w:r>
      <w:r w:rsidRPr="00564F2E">
        <w:tab/>
      </w:r>
      <w:r w:rsidRPr="00564F2E">
        <w:tab/>
      </w:r>
      <w:r w:rsidRPr="00564F2E">
        <w:tab/>
        <w:t>__________________________</w:t>
      </w:r>
    </w:p>
    <w:p w:rsidR="00564F2E" w:rsidRPr="00564F2E" w:rsidRDefault="00564F2E" w:rsidP="00564F2E">
      <w:pPr>
        <w:ind w:left="7080"/>
      </w:pPr>
      <w:r w:rsidRPr="00564F2E">
        <w:t xml:space="preserve">         (firma)</w:t>
      </w:r>
    </w:p>
    <w:p w:rsidR="00564F2E" w:rsidRDefault="00564F2E" w:rsidP="00564F2E">
      <w:pPr>
        <w:rPr>
          <w:b/>
          <w:sz w:val="20"/>
          <w:szCs w:val="20"/>
        </w:rPr>
      </w:pPr>
    </w:p>
    <w:p w:rsidR="002A4856" w:rsidRPr="00564F2E" w:rsidRDefault="00564F2E" w:rsidP="00564F2E">
      <w:r w:rsidRPr="00564F2E">
        <w:rPr>
          <w:b/>
          <w:sz w:val="20"/>
          <w:szCs w:val="20"/>
        </w:rPr>
        <w:t>N.B.</w:t>
      </w:r>
      <w:r w:rsidRPr="00564F2E">
        <w:rPr>
          <w:sz w:val="20"/>
          <w:szCs w:val="20"/>
        </w:rPr>
        <w:t xml:space="preserve">: La presente comunicazione dovrà essere presentata con un </w:t>
      </w:r>
      <w:r w:rsidRPr="00564F2E">
        <w:rPr>
          <w:b/>
          <w:sz w:val="20"/>
          <w:szCs w:val="20"/>
        </w:rPr>
        <w:t>preavviso di almeno 30 giorni</w:t>
      </w:r>
      <w:r w:rsidRPr="00564F2E">
        <w:rPr>
          <w:sz w:val="20"/>
          <w:szCs w:val="20"/>
        </w:rPr>
        <w:t xml:space="preserve">, secondo quanto previsto all’art. 15 “Recesso” del “Regolamento per il conferimento di assegni per la collaborazione ad attività di ricerca" di Ateneo - D.R. n. 595-2011 </w:t>
      </w:r>
    </w:p>
    <w:sectPr w:rsidR="002A4856" w:rsidRPr="00564F2E" w:rsidSect="00547637">
      <w:headerReference w:type="default" r:id="rId9"/>
      <w:pgSz w:w="11900" w:h="16840" w:code="9"/>
      <w:pgMar w:top="2552" w:right="1134" w:bottom="1701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71" w:rsidRDefault="005C5571" w:rsidP="00A7602C">
      <w:r>
        <w:separator/>
      </w:r>
    </w:p>
  </w:endnote>
  <w:endnote w:type="continuationSeparator" w:id="0">
    <w:p w:rsidR="005C5571" w:rsidRDefault="005C5571" w:rsidP="00A7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71" w:rsidRDefault="005C5571" w:rsidP="00A7602C">
      <w:r>
        <w:separator/>
      </w:r>
    </w:p>
  </w:footnote>
  <w:footnote w:type="continuationSeparator" w:id="0">
    <w:p w:rsidR="005C5571" w:rsidRDefault="005C5571" w:rsidP="00A76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44" w:rsidRDefault="003F5668" w:rsidP="00A7602C">
    <w:pPr>
      <w:pStyle w:val="Intestazion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203BD35" wp14:editId="747E718B">
          <wp:simplePos x="0" y="0"/>
          <wp:positionH relativeFrom="column">
            <wp:posOffset>33655</wp:posOffset>
          </wp:positionH>
          <wp:positionV relativeFrom="paragraph">
            <wp:posOffset>-19685</wp:posOffset>
          </wp:positionV>
          <wp:extent cx="3675380" cy="662940"/>
          <wp:effectExtent l="0" t="0" r="1270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Logo_Univr_Dip_Biotecnologie_2016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4" t="10876" r="2256" b="11579"/>
                  <a:stretch/>
                </pic:blipFill>
                <pic:spPr bwMode="auto">
                  <a:xfrm>
                    <a:off x="0" y="0"/>
                    <a:ext cx="3675380" cy="66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D6D2CA" wp14:editId="19615B70">
              <wp:simplePos x="0" y="0"/>
              <wp:positionH relativeFrom="column">
                <wp:posOffset>3851910</wp:posOffset>
              </wp:positionH>
              <wp:positionV relativeFrom="paragraph">
                <wp:posOffset>190500</wp:posOffset>
              </wp:positionV>
              <wp:extent cx="2337435" cy="242570"/>
              <wp:effectExtent l="0" t="0" r="0" b="508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743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3F5668" w:rsidRPr="00425096" w:rsidRDefault="003F5668" w:rsidP="0042509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03.3pt;margin-top:15pt;width:184.05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" filled="f" stroked="f">
              <v:textbox>
                <w:txbxContent>
                  <w:p w:rsidR="003F5668" w:rsidRPr="00425096" w:rsidRDefault="003F5668" w:rsidP="0042509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CD"/>
    <w:rsid w:val="000020DC"/>
    <w:rsid w:val="00016CE8"/>
    <w:rsid w:val="00037F8E"/>
    <w:rsid w:val="00047036"/>
    <w:rsid w:val="00066B96"/>
    <w:rsid w:val="0006761D"/>
    <w:rsid w:val="00102829"/>
    <w:rsid w:val="00125DCD"/>
    <w:rsid w:val="001348F1"/>
    <w:rsid w:val="00135198"/>
    <w:rsid w:val="00160053"/>
    <w:rsid w:val="00174D2E"/>
    <w:rsid w:val="001C5EEA"/>
    <w:rsid w:val="00273228"/>
    <w:rsid w:val="00280D1C"/>
    <w:rsid w:val="002A4856"/>
    <w:rsid w:val="002B6536"/>
    <w:rsid w:val="002D25D7"/>
    <w:rsid w:val="002D3BEE"/>
    <w:rsid w:val="002E6F48"/>
    <w:rsid w:val="00325704"/>
    <w:rsid w:val="003F3C13"/>
    <w:rsid w:val="003F5668"/>
    <w:rsid w:val="00410FA3"/>
    <w:rsid w:val="00425096"/>
    <w:rsid w:val="00481CCA"/>
    <w:rsid w:val="004D72B6"/>
    <w:rsid w:val="004F6C84"/>
    <w:rsid w:val="00506E3A"/>
    <w:rsid w:val="005320B5"/>
    <w:rsid w:val="00547637"/>
    <w:rsid w:val="00550762"/>
    <w:rsid w:val="00564F2E"/>
    <w:rsid w:val="005C5571"/>
    <w:rsid w:val="005D754D"/>
    <w:rsid w:val="0060170C"/>
    <w:rsid w:val="00681122"/>
    <w:rsid w:val="00690FA8"/>
    <w:rsid w:val="006A7B04"/>
    <w:rsid w:val="006B657E"/>
    <w:rsid w:val="006D34B7"/>
    <w:rsid w:val="006F2D19"/>
    <w:rsid w:val="00701C06"/>
    <w:rsid w:val="00747B2D"/>
    <w:rsid w:val="007B1AC9"/>
    <w:rsid w:val="007C42FB"/>
    <w:rsid w:val="00832B52"/>
    <w:rsid w:val="00896306"/>
    <w:rsid w:val="008C4DEF"/>
    <w:rsid w:val="009162EF"/>
    <w:rsid w:val="00920E00"/>
    <w:rsid w:val="00963494"/>
    <w:rsid w:val="00965D6F"/>
    <w:rsid w:val="009E2A82"/>
    <w:rsid w:val="00A63649"/>
    <w:rsid w:val="00A67EDA"/>
    <w:rsid w:val="00A731B0"/>
    <w:rsid w:val="00A7602C"/>
    <w:rsid w:val="00AB1FE9"/>
    <w:rsid w:val="00B07734"/>
    <w:rsid w:val="00BB20AB"/>
    <w:rsid w:val="00BD0382"/>
    <w:rsid w:val="00BF7AAD"/>
    <w:rsid w:val="00C263C0"/>
    <w:rsid w:val="00C32EE1"/>
    <w:rsid w:val="00C341D5"/>
    <w:rsid w:val="00C761A6"/>
    <w:rsid w:val="00CA11D4"/>
    <w:rsid w:val="00CA3A32"/>
    <w:rsid w:val="00CF1323"/>
    <w:rsid w:val="00D2006E"/>
    <w:rsid w:val="00E2261F"/>
    <w:rsid w:val="00E76CB4"/>
    <w:rsid w:val="00EA7669"/>
    <w:rsid w:val="00EF7944"/>
    <w:rsid w:val="00F20BC0"/>
    <w:rsid w:val="00F25658"/>
    <w:rsid w:val="00F70ED3"/>
    <w:rsid w:val="00FB3B51"/>
    <w:rsid w:val="00FC41FD"/>
    <w:rsid w:val="00FC6408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02C"/>
    <w:pPr>
      <w:jc w:val="both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A76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6D34B7"/>
    <w:pPr>
      <w:keepNext/>
      <w:spacing w:before="240" w:after="60"/>
      <w:jc w:val="left"/>
      <w:outlineLvl w:val="1"/>
    </w:pPr>
    <w:rPr>
      <w:rFonts w:eastAsia="Times New Roman"/>
      <w:b/>
      <w:bCs/>
      <w:i/>
      <w:iCs/>
      <w:sz w:val="28"/>
      <w:szCs w:val="28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1Carattere">
    <w:name w:val="Titolo 1 Carattere"/>
    <w:basedOn w:val="Carpredefinitoparagrafo"/>
    <w:link w:val="Titolo1"/>
    <w:uiPriority w:val="9"/>
    <w:rsid w:val="00A76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6D34B7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64F2E"/>
    <w:pPr>
      <w:jc w:val="lef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64F2E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02C"/>
    <w:pPr>
      <w:jc w:val="both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A76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6D34B7"/>
    <w:pPr>
      <w:keepNext/>
      <w:spacing w:before="240" w:after="60"/>
      <w:jc w:val="left"/>
      <w:outlineLvl w:val="1"/>
    </w:pPr>
    <w:rPr>
      <w:rFonts w:eastAsia="Times New Roman"/>
      <w:b/>
      <w:bCs/>
      <w:i/>
      <w:iCs/>
      <w:sz w:val="28"/>
      <w:szCs w:val="28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1Carattere">
    <w:name w:val="Titolo 1 Carattere"/>
    <w:basedOn w:val="Carpredefinitoparagrafo"/>
    <w:link w:val="Titolo1"/>
    <w:uiPriority w:val="9"/>
    <w:rsid w:val="00A76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6D34B7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64F2E"/>
    <w:pPr>
      <w:jc w:val="lef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64F2E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zptr79\Pictures\Modelli%20carta%20intestata%20DipBiotec\Intestata%20Segreteria%20Biote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A5631-9B0B-4350-A656-29AB1BA6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Segreteria Biotec.dotx</Template>
  <TotalTime>16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Pigozzi</dc:creator>
  <cp:lastModifiedBy>  </cp:lastModifiedBy>
  <cp:revision>6</cp:revision>
  <cp:lastPrinted>2016-03-16T10:41:00Z</cp:lastPrinted>
  <dcterms:created xsi:type="dcterms:W3CDTF">2016-03-18T13:26:00Z</dcterms:created>
  <dcterms:modified xsi:type="dcterms:W3CDTF">2016-03-18T14:03:00Z</dcterms:modified>
</cp:coreProperties>
</file>